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" type="frame"/>
    </v:background>
  </w:background>
  <w:body>
    <w:p w:rsidR="00234A0B" w:rsidRDefault="00234A0B" w:rsidP="0040483F">
      <w:pPr>
        <w:pStyle w:val="Betreff"/>
        <w:jc w:val="center"/>
      </w:pPr>
    </w:p>
    <w:p w:rsidR="00234A0B" w:rsidRDefault="00234A0B" w:rsidP="0040483F">
      <w:pPr>
        <w:pStyle w:val="Betreff"/>
        <w:jc w:val="center"/>
      </w:pPr>
    </w:p>
    <w:p w:rsidR="00234A0B" w:rsidRPr="00420B1F" w:rsidRDefault="00234A0B" w:rsidP="0040483F">
      <w:pPr>
        <w:pStyle w:val="Betreff"/>
        <w:jc w:val="center"/>
      </w:pPr>
    </w:p>
    <w:p w:rsidR="00234A0B" w:rsidRDefault="00234A0B" w:rsidP="0040483F">
      <w:pPr>
        <w:pStyle w:val="Grundtext"/>
        <w:jc w:val="center"/>
      </w:pPr>
      <w:r>
        <w:t xml:space="preserve">ComuLux - Programme </w:t>
      </w:r>
      <w:r w:rsidRPr="00420B1F">
        <w:t>des S</w:t>
      </w:r>
      <w:r>
        <w:t>chweizerischen Gemeindeverbands</w:t>
      </w:r>
    </w:p>
    <w:p w:rsidR="00234A0B" w:rsidRDefault="00234A0B" w:rsidP="0040483F">
      <w:pPr>
        <w:pStyle w:val="Grundtext"/>
        <w:jc w:val="center"/>
      </w:pPr>
      <w:r w:rsidRPr="00420B1F">
        <w:t>für die effiziente Modernisierung der Strassenbeleuchtung in Schweizer Gemeinden</w:t>
      </w:r>
    </w:p>
    <w:p w:rsidR="00234A0B" w:rsidRDefault="00234A0B" w:rsidP="00420B1F">
      <w:pPr>
        <w:pStyle w:val="Betreff"/>
      </w:pPr>
    </w:p>
    <w:p w:rsidR="00234A0B" w:rsidRDefault="00234A0B" w:rsidP="00420B1F">
      <w:pPr>
        <w:pStyle w:val="Betreff"/>
      </w:pPr>
    </w:p>
    <w:p w:rsidR="00234A0B" w:rsidRPr="00420B1F" w:rsidRDefault="00234A0B" w:rsidP="00420B1F">
      <w:pPr>
        <w:pStyle w:val="Betreff"/>
      </w:pPr>
    </w:p>
    <w:p w:rsidR="00234A0B" w:rsidRDefault="00234A0B" w:rsidP="008709D8">
      <w:pPr>
        <w:pStyle w:val="Haupttitel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Antrag auf Förderung</w:t>
      </w:r>
    </w:p>
    <w:p w:rsidR="00234A0B" w:rsidRPr="008709D8" w:rsidRDefault="00234A0B" w:rsidP="008709D8">
      <w:pPr>
        <w:pStyle w:val="Haupttitel"/>
        <w:jc w:val="center"/>
        <w:rPr>
          <w:color w:val="FF0000"/>
          <w:sz w:val="36"/>
          <w:szCs w:val="36"/>
        </w:rPr>
      </w:pPr>
    </w:p>
    <w:p w:rsidR="00234A0B" w:rsidRDefault="00234A0B" w:rsidP="008709D8">
      <w:pPr>
        <w:pStyle w:val="Haupttitel"/>
        <w:jc w:val="center"/>
        <w:rPr>
          <w:color w:val="FF0000"/>
          <w:sz w:val="36"/>
          <w:szCs w:val="36"/>
        </w:rPr>
      </w:pPr>
      <w:r w:rsidRPr="008709D8">
        <w:rPr>
          <w:color w:val="FF0000"/>
          <w:sz w:val="36"/>
          <w:szCs w:val="36"/>
        </w:rPr>
        <w:t>Gemeinde</w:t>
      </w:r>
      <w:r>
        <w:rPr>
          <w:color w:val="FF0000"/>
          <w:sz w:val="36"/>
          <w:szCs w:val="36"/>
        </w:rPr>
        <w:t xml:space="preserve"> ______________________</w:t>
      </w:r>
    </w:p>
    <w:p w:rsidR="00234A0B" w:rsidRPr="008709D8" w:rsidRDefault="00234A0B" w:rsidP="008709D8">
      <w:pPr>
        <w:pStyle w:val="Haupttitel"/>
        <w:jc w:val="center"/>
        <w:rPr>
          <w:color w:val="FF0000"/>
          <w:sz w:val="36"/>
          <w:szCs w:val="36"/>
        </w:rPr>
      </w:pPr>
    </w:p>
    <w:p w:rsidR="00234A0B" w:rsidRDefault="00234A0B" w:rsidP="008709D8">
      <w:pPr>
        <w:pStyle w:val="Haupttitel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b</w:t>
      </w:r>
      <w:r w:rsidRPr="008709D8">
        <w:rPr>
          <w:color w:val="FF0000"/>
          <w:sz w:val="36"/>
          <w:szCs w:val="36"/>
        </w:rPr>
        <w:t>etreffend Modernisierung der</w:t>
      </w:r>
    </w:p>
    <w:p w:rsidR="00234A0B" w:rsidRPr="008709D8" w:rsidRDefault="00234A0B" w:rsidP="008709D8">
      <w:pPr>
        <w:pStyle w:val="Haupttitel"/>
        <w:jc w:val="center"/>
        <w:rPr>
          <w:color w:val="FF0000"/>
          <w:sz w:val="36"/>
          <w:szCs w:val="36"/>
        </w:rPr>
      </w:pPr>
      <w:r w:rsidRPr="008709D8">
        <w:rPr>
          <w:color w:val="FF0000"/>
          <w:sz w:val="36"/>
          <w:szCs w:val="36"/>
        </w:rPr>
        <w:t>öffentlichen Beleuchtung (OeB)</w:t>
      </w:r>
    </w:p>
    <w:p w:rsidR="00234A0B" w:rsidRDefault="00234A0B" w:rsidP="00420B1F">
      <w:pPr>
        <w:pStyle w:val="Betreff"/>
      </w:pPr>
    </w:p>
    <w:p w:rsidR="00234A0B" w:rsidRDefault="00234A0B" w:rsidP="00420B1F">
      <w:pPr>
        <w:pStyle w:val="Betreff"/>
      </w:pPr>
    </w:p>
    <w:p w:rsidR="00234A0B" w:rsidRDefault="00234A0B" w:rsidP="00420B1F">
      <w:pPr>
        <w:pStyle w:val="Betreff"/>
      </w:pPr>
    </w:p>
    <w:p w:rsidR="00234A0B" w:rsidRPr="00F17D48" w:rsidRDefault="00234A0B" w:rsidP="00420B1F">
      <w:pPr>
        <w:pStyle w:val="Betreff"/>
        <w:rPr>
          <w:rStyle w:val="Strong"/>
          <w:rFonts w:ascii="Univers LT Std 55" w:hAnsi="Univers LT Std 55" w:cs="Univers LT Std 55"/>
          <w:sz w:val="28"/>
          <w:szCs w:val="28"/>
        </w:rPr>
      </w:pPr>
      <w:r>
        <w:rPr>
          <w:rStyle w:val="Strong"/>
          <w:rFonts w:ascii="Univers LT Std 55" w:hAnsi="Univers LT Std 55" w:cs="Univers LT Std 55"/>
          <w:sz w:val="28"/>
          <w:szCs w:val="28"/>
        </w:rPr>
        <w:t xml:space="preserve">Projekt ____________________________ </w:t>
      </w:r>
      <w:r w:rsidRPr="005D6CA3">
        <w:rPr>
          <w:rStyle w:val="Strong"/>
          <w:rFonts w:ascii="Univers LT Std 55" w:hAnsi="Univers LT Std 55" w:cs="Univers LT Std 55"/>
        </w:rPr>
        <w:t>(Bezeichnung fakultativ)</w:t>
      </w:r>
    </w:p>
    <w:p w:rsidR="00234A0B" w:rsidRDefault="00234A0B" w:rsidP="00713907">
      <w:pPr>
        <w:pStyle w:val="Grundtext"/>
        <w:jc w:val="both"/>
      </w:pPr>
    </w:p>
    <w:p w:rsidR="00234A0B" w:rsidRDefault="00234A0B" w:rsidP="00713907">
      <w:pPr>
        <w:pStyle w:val="Grundtext"/>
        <w:jc w:val="both"/>
      </w:pPr>
      <w:r>
        <w:t>Unsere Gemeinde stellt  Antrag, für die Modernisierung der Öffentlichen Beleuchtung mit Subventionen durch ProKilowatt begünstigt zu werden.</w:t>
      </w:r>
    </w:p>
    <w:p w:rsidR="00234A0B" w:rsidRDefault="00234A0B" w:rsidP="00713907">
      <w:pPr>
        <w:pStyle w:val="Grundtext"/>
        <w:jc w:val="both"/>
      </w:pPr>
    </w:p>
    <w:p w:rsidR="00234A0B" w:rsidRPr="00393A4A" w:rsidRDefault="00234A0B" w:rsidP="00713907">
      <w:pPr>
        <w:pStyle w:val="Grundtext"/>
        <w:jc w:val="both"/>
      </w:pPr>
      <w:r>
        <w:t>Das geplante Projekt im Rahmen von ComuLux Pro umfasst ________ (Stück) subventionsberechtigte Strassenleuchten.</w:t>
      </w:r>
    </w:p>
    <w:p w:rsidR="00234A0B" w:rsidRDefault="00234A0B" w:rsidP="00713907">
      <w:pPr>
        <w:pStyle w:val="Grundtext"/>
        <w:jc w:val="both"/>
      </w:pPr>
    </w:p>
    <w:p w:rsidR="00234A0B" w:rsidRDefault="00234A0B" w:rsidP="00F81310">
      <w:pPr>
        <w:pStyle w:val="Grundtext"/>
        <w:tabs>
          <w:tab w:val="left" w:pos="5400"/>
        </w:tabs>
        <w:jc w:val="both"/>
      </w:pPr>
      <w:r>
        <w:t>Der Antrag wurde bestätigt durch (Auswahl):</w:t>
      </w:r>
      <w:r>
        <w:tab/>
        <w:t>Datum: _____________________</w:t>
      </w:r>
      <w:r>
        <w:tab/>
      </w:r>
      <w:r>
        <w:tab/>
      </w:r>
    </w:p>
    <w:p w:rsidR="00234A0B" w:rsidRDefault="00234A0B" w:rsidP="00713907">
      <w:pPr>
        <w:pStyle w:val="Grundtext"/>
        <w:jc w:val="both"/>
      </w:pPr>
    </w:p>
    <w:p w:rsidR="00234A0B" w:rsidRDefault="00234A0B" w:rsidP="00F17D48">
      <w:pPr>
        <w:pStyle w:val="Grundtext"/>
        <w:tabs>
          <w:tab w:val="left" w:pos="5400"/>
        </w:tabs>
        <w:jc w:val="both"/>
        <w:rPr>
          <w:b/>
          <w:bCs/>
        </w:rPr>
      </w:pPr>
      <w:r>
        <w:rPr>
          <w:rFonts w:ascii="Wingdings" w:hAnsi="Wingdings" w:cs="Wingdings"/>
          <w:sz w:val="26"/>
          <w:szCs w:val="26"/>
          <w:lang w:eastAsia="de-CH"/>
        </w:rPr>
        <w:t></w:t>
      </w:r>
      <w:r>
        <w:rPr>
          <w:b/>
          <w:bCs/>
        </w:rPr>
        <w:t xml:space="preserve"> Gemeinderat</w:t>
      </w:r>
      <w:r>
        <w:rPr>
          <w:b/>
          <w:bCs/>
        </w:rPr>
        <w:tab/>
        <w:t>Unterschriften</w:t>
      </w:r>
    </w:p>
    <w:p w:rsidR="00234A0B" w:rsidRDefault="00234A0B" w:rsidP="00F17D48">
      <w:pPr>
        <w:pStyle w:val="Grundtext"/>
        <w:tabs>
          <w:tab w:val="left" w:pos="5400"/>
        </w:tabs>
        <w:jc w:val="both"/>
        <w:rPr>
          <w:b/>
          <w:bCs/>
        </w:rPr>
      </w:pPr>
      <w:r>
        <w:rPr>
          <w:rFonts w:ascii="Wingdings" w:hAnsi="Wingdings" w:cs="Wingdings"/>
          <w:sz w:val="26"/>
          <w:szCs w:val="26"/>
          <w:lang w:eastAsia="de-CH"/>
        </w:rPr>
        <w:t></w:t>
      </w:r>
      <w:r>
        <w:rPr>
          <w:b/>
          <w:bCs/>
        </w:rPr>
        <w:t xml:space="preserve"> Bauamt</w:t>
      </w:r>
    </w:p>
    <w:p w:rsidR="00234A0B" w:rsidRDefault="00234A0B" w:rsidP="00F17D48">
      <w:pPr>
        <w:pStyle w:val="Grundtext"/>
        <w:tabs>
          <w:tab w:val="left" w:pos="5400"/>
        </w:tabs>
        <w:jc w:val="both"/>
        <w:rPr>
          <w:b/>
          <w:bCs/>
        </w:rPr>
      </w:pPr>
      <w:r>
        <w:rPr>
          <w:rFonts w:ascii="Wingdings" w:hAnsi="Wingdings" w:cs="Wingdings"/>
          <w:sz w:val="26"/>
          <w:szCs w:val="26"/>
          <w:lang w:eastAsia="de-CH"/>
        </w:rPr>
        <w:t></w:t>
      </w:r>
      <w:r>
        <w:rPr>
          <w:b/>
          <w:bCs/>
        </w:rPr>
        <w:t xml:space="preserve"> Gemeindepräsident</w:t>
      </w:r>
      <w:r>
        <w:rPr>
          <w:b/>
          <w:bCs/>
        </w:rPr>
        <w:tab/>
      </w:r>
    </w:p>
    <w:p w:rsidR="00234A0B" w:rsidRDefault="00234A0B" w:rsidP="00F17D48">
      <w:pPr>
        <w:pStyle w:val="Grundtext"/>
        <w:tabs>
          <w:tab w:val="left" w:pos="5400"/>
        </w:tabs>
        <w:jc w:val="both"/>
        <w:rPr>
          <w:b/>
          <w:bCs/>
        </w:rPr>
      </w:pPr>
      <w:r>
        <w:rPr>
          <w:rFonts w:ascii="Wingdings" w:hAnsi="Wingdings" w:cs="Wingdings"/>
          <w:sz w:val="26"/>
          <w:szCs w:val="26"/>
          <w:lang w:eastAsia="de-CH"/>
        </w:rPr>
        <w:t></w:t>
      </w:r>
      <w:r>
        <w:rPr>
          <w:b/>
          <w:bCs/>
        </w:rPr>
        <w:t xml:space="preserve"> Gemeindeschreiber</w:t>
      </w:r>
    </w:p>
    <w:p w:rsidR="00234A0B" w:rsidRDefault="00234A0B" w:rsidP="00F17D48">
      <w:pPr>
        <w:pStyle w:val="Grundtext"/>
        <w:tabs>
          <w:tab w:val="left" w:pos="5400"/>
        </w:tabs>
        <w:jc w:val="both"/>
        <w:rPr>
          <w:b/>
          <w:bCs/>
        </w:rPr>
      </w:pPr>
      <w:r>
        <w:rPr>
          <w:rFonts w:ascii="Wingdings" w:hAnsi="Wingdings" w:cs="Wingdings"/>
          <w:sz w:val="26"/>
          <w:szCs w:val="26"/>
          <w:lang w:eastAsia="de-CH"/>
        </w:rPr>
        <w:t></w:t>
      </w:r>
      <w:r>
        <w:rPr>
          <w:b/>
          <w:bCs/>
        </w:rPr>
        <w:t xml:space="preserve"> Energie bzw. Baukommission</w:t>
      </w:r>
    </w:p>
    <w:p w:rsidR="00234A0B" w:rsidRDefault="00234A0B" w:rsidP="00F17D48">
      <w:pPr>
        <w:pStyle w:val="Grundtext"/>
        <w:tabs>
          <w:tab w:val="left" w:pos="5400"/>
        </w:tabs>
        <w:jc w:val="both"/>
        <w:rPr>
          <w:b/>
          <w:bCs/>
        </w:rPr>
      </w:pPr>
      <w:r>
        <w:rPr>
          <w:rFonts w:ascii="Wingdings" w:hAnsi="Wingdings" w:cs="Wingdings"/>
          <w:sz w:val="26"/>
          <w:szCs w:val="26"/>
          <w:lang w:eastAsia="de-CH"/>
        </w:rPr>
        <w:t></w:t>
      </w:r>
      <w:r>
        <w:rPr>
          <w:b/>
          <w:bCs/>
        </w:rPr>
        <w:t xml:space="preserve"> Gemeindeversammlung</w:t>
      </w:r>
    </w:p>
    <w:p w:rsidR="00234A0B" w:rsidRDefault="00234A0B" w:rsidP="00F17D48">
      <w:pPr>
        <w:pStyle w:val="Grundtext"/>
        <w:tabs>
          <w:tab w:val="left" w:pos="5400"/>
        </w:tabs>
        <w:jc w:val="both"/>
        <w:rPr>
          <w:b/>
          <w:bCs/>
        </w:rPr>
      </w:pPr>
    </w:p>
    <w:p w:rsidR="00234A0B" w:rsidRDefault="00234A0B" w:rsidP="00F81310">
      <w:pPr>
        <w:pStyle w:val="Grundtext"/>
        <w:tabs>
          <w:tab w:val="left" w:pos="3600"/>
          <w:tab w:val="left" w:pos="5400"/>
        </w:tabs>
        <w:jc w:val="both"/>
        <w:rPr>
          <w:b/>
          <w:bCs/>
        </w:rPr>
      </w:pPr>
      <w:r>
        <w:rPr>
          <w:b/>
          <w:bCs/>
        </w:rPr>
        <w:t xml:space="preserve">Zuständige Kontaktperson: </w:t>
      </w:r>
      <w:r>
        <w:rPr>
          <w:b/>
          <w:bCs/>
        </w:rPr>
        <w:tab/>
      </w:r>
      <w:r>
        <w:rPr>
          <w:b/>
          <w:bCs/>
        </w:rPr>
        <w:tab/>
        <w:t>________________________</w:t>
      </w:r>
    </w:p>
    <w:p w:rsidR="00234A0B" w:rsidRDefault="00234A0B" w:rsidP="00F81310">
      <w:pPr>
        <w:pStyle w:val="Grundtext"/>
        <w:tabs>
          <w:tab w:val="left" w:pos="3600"/>
          <w:tab w:val="left" w:pos="5400"/>
        </w:tabs>
        <w:jc w:val="both"/>
        <w:rPr>
          <w:b/>
          <w:bCs/>
        </w:rPr>
      </w:pPr>
    </w:p>
    <w:p w:rsidR="00234A0B" w:rsidRDefault="00234A0B" w:rsidP="00F81310">
      <w:pPr>
        <w:pStyle w:val="Grundtext"/>
        <w:tabs>
          <w:tab w:val="left" w:pos="3600"/>
          <w:tab w:val="left" w:pos="5400"/>
        </w:tabs>
        <w:jc w:val="both"/>
        <w:rPr>
          <w:b/>
          <w:bCs/>
        </w:rPr>
      </w:pPr>
      <w:r>
        <w:rPr>
          <w:b/>
          <w:bCs/>
        </w:rPr>
        <w:t xml:space="preserve">Tel. ___________ </w:t>
      </w:r>
      <w:r>
        <w:rPr>
          <w:b/>
          <w:bCs/>
        </w:rPr>
        <w:tab/>
        <w:t xml:space="preserve">eMail </w:t>
      </w:r>
      <w:r>
        <w:rPr>
          <w:b/>
          <w:bCs/>
        </w:rPr>
        <w:tab/>
        <w:t>________________________</w:t>
      </w:r>
    </w:p>
    <w:p w:rsidR="00234A0B" w:rsidRDefault="00234A0B" w:rsidP="00F17D48">
      <w:pPr>
        <w:pStyle w:val="Grundtext"/>
        <w:tabs>
          <w:tab w:val="left" w:pos="5400"/>
        </w:tabs>
        <w:jc w:val="both"/>
        <w:rPr>
          <w:b/>
          <w:bCs/>
        </w:rPr>
      </w:pPr>
    </w:p>
    <w:p w:rsidR="00234A0B" w:rsidRDefault="00234A0B" w:rsidP="00F17D48">
      <w:pPr>
        <w:pStyle w:val="Grundtext"/>
        <w:tabs>
          <w:tab w:val="left" w:pos="5400"/>
        </w:tabs>
        <w:jc w:val="both"/>
        <w:rPr>
          <w:b/>
          <w:bCs/>
        </w:rPr>
      </w:pPr>
    </w:p>
    <w:p w:rsidR="00234A0B" w:rsidRDefault="00234A0B" w:rsidP="00F17D48">
      <w:pPr>
        <w:pStyle w:val="Grundtext"/>
        <w:tabs>
          <w:tab w:val="left" w:pos="5400"/>
        </w:tabs>
        <w:jc w:val="both"/>
        <w:rPr>
          <w:b/>
          <w:bCs/>
        </w:rPr>
      </w:pPr>
      <w:r>
        <w:rPr>
          <w:b/>
          <w:bCs/>
        </w:rPr>
        <w:t>Antrag einreichen an:</w:t>
      </w:r>
    </w:p>
    <w:p w:rsidR="00234A0B" w:rsidRDefault="00234A0B" w:rsidP="00F17D48">
      <w:pPr>
        <w:pStyle w:val="Grundtext"/>
        <w:tabs>
          <w:tab w:val="left" w:pos="5400"/>
        </w:tabs>
        <w:jc w:val="both"/>
        <w:rPr>
          <w:b/>
          <w:bCs/>
        </w:rPr>
      </w:pPr>
    </w:p>
    <w:p w:rsidR="00234A0B" w:rsidRPr="00F81310" w:rsidRDefault="00234A0B" w:rsidP="00DB2A4C">
      <w:pPr>
        <w:pStyle w:val="Grundtext"/>
        <w:tabs>
          <w:tab w:val="left" w:pos="5400"/>
        </w:tabs>
        <w:ind w:left="600"/>
        <w:jc w:val="both"/>
      </w:pPr>
      <w:r w:rsidRPr="00F81310">
        <w:t>onlog AG, Programmleitung ComuLux, Via Locarno 25, 6616 Losone</w:t>
      </w:r>
    </w:p>
    <w:p w:rsidR="00234A0B" w:rsidRDefault="00234A0B" w:rsidP="00DB2A4C">
      <w:pPr>
        <w:pStyle w:val="Grundtext"/>
        <w:tabs>
          <w:tab w:val="left" w:pos="5400"/>
        </w:tabs>
        <w:ind w:left="600"/>
        <w:jc w:val="both"/>
      </w:pPr>
      <w:r>
        <w:t xml:space="preserve">Ihre Kontaktperson: Dr. Stefan Kreidler, 076 383 42 02, comulux@onlog.ch </w:t>
      </w:r>
    </w:p>
    <w:p w:rsidR="00234A0B" w:rsidRPr="00756D82" w:rsidRDefault="00234A0B" w:rsidP="0019373A">
      <w:pPr>
        <w:pStyle w:val="Grundtext"/>
        <w:jc w:val="both"/>
      </w:pPr>
    </w:p>
    <w:sectPr w:rsidR="00234A0B" w:rsidRPr="00756D82" w:rsidSect="00412804">
      <w:headerReference w:type="first" r:id="rId8"/>
      <w:footerReference w:type="first" r:id="rId9"/>
      <w:pgSz w:w="11906" w:h="16838"/>
      <w:pgMar w:top="1418" w:right="1134" w:bottom="1134" w:left="1361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A0B" w:rsidRDefault="00234A0B" w:rsidP="005B6FA9">
      <w:r>
        <w:separator/>
      </w:r>
    </w:p>
  </w:endnote>
  <w:endnote w:type="continuationSeparator" w:id="0">
    <w:p w:rsidR="00234A0B" w:rsidRDefault="00234A0B" w:rsidP="005B6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LT Std 55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0B" w:rsidRPr="00412804" w:rsidRDefault="00234A0B" w:rsidP="00412804">
    <w:pPr>
      <w:pStyle w:val="Footer"/>
      <w:tabs>
        <w:tab w:val="center" w:pos="5280"/>
        <w:tab w:val="right" w:pos="8880"/>
      </w:tabs>
    </w:pPr>
    <w:r w:rsidRPr="00412804">
      <w:t>onlog (Schweiz) AG</w:t>
    </w:r>
    <w:r w:rsidRPr="00412804">
      <w:tab/>
      <w:t>Via Locarno 25</w:t>
    </w:r>
    <w:r w:rsidRPr="00412804">
      <w:tab/>
    </w:r>
    <w:r>
      <w:t>6616 Losone</w:t>
    </w:r>
    <w:r w:rsidRPr="00412804">
      <w:tab/>
    </w:r>
  </w:p>
  <w:p w:rsidR="00234A0B" w:rsidRDefault="00234A0B" w:rsidP="00412804">
    <w:pPr>
      <w:pStyle w:val="Footer"/>
      <w:tabs>
        <w:tab w:val="left" w:pos="4680"/>
        <w:tab w:val="center" w:pos="5280"/>
        <w:tab w:val="left" w:pos="7680"/>
        <w:tab w:val="right" w:pos="8880"/>
      </w:tabs>
    </w:pPr>
    <w:r w:rsidRPr="00412804">
      <w:t>get@onlog.ch</w:t>
    </w:r>
    <w:r>
      <w:tab/>
      <w:t>Tel. 091 745 65</w:t>
    </w:r>
    <w:r>
      <w:tab/>
    </w:r>
    <w:r>
      <w:tab/>
      <w:t>www.onlog.ch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A0B" w:rsidRDefault="00234A0B" w:rsidP="005B6FA9">
      <w:r>
        <w:separator/>
      </w:r>
    </w:p>
  </w:footnote>
  <w:footnote w:type="continuationSeparator" w:id="0">
    <w:p w:rsidR="00234A0B" w:rsidRDefault="00234A0B" w:rsidP="005B6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0B" w:rsidRDefault="00234A0B" w:rsidP="00436FC5">
    <w:pPr>
      <w:pStyle w:val="Header"/>
      <w:tabs>
        <w:tab w:val="center" w:pos="4705"/>
        <w:tab w:val="right" w:pos="9411"/>
      </w:tabs>
    </w:pPr>
    <w:bookmarkStart w:id="0" w:name="_GoBack"/>
    <w:bookmarkEnd w:id="0"/>
    <w:r>
      <w:tab/>
    </w: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7" type="#_x0000_t75" alt="Kopfzeile" style="width:444.75pt;height:56.25pt;visibility:visible">
          <v:imagedata r:id="rId1" o:title=""/>
        </v:shape>
      </w:pict>
    </w:r>
  </w:p>
  <w:p w:rsidR="00234A0B" w:rsidRDefault="00234A0B" w:rsidP="00436FC5">
    <w:pPr>
      <w:pStyle w:val="Header"/>
      <w:tabs>
        <w:tab w:val="center" w:pos="4705"/>
        <w:tab w:val="right" w:pos="9411"/>
      </w:tabs>
      <w:jc w:val="center"/>
    </w:pPr>
    <w:r>
      <w:pict>
        <v:shape id="_x0000_i1028" type="#_x0000_t75" style="width:449.25pt;height:80.25pt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9CB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7D"/>
    <w:multiLevelType w:val="singleLevel"/>
    <w:tmpl w:val="4B7AD9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2839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3AE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5A1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E8608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F481E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26890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4D40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645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746326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CA068FC"/>
    <w:multiLevelType w:val="multilevel"/>
    <w:tmpl w:val="0407001F"/>
    <w:styleLink w:val="Formatvorlage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4C6885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DFD11D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B1C18BF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FE7058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38754AA"/>
    <w:multiLevelType w:val="multilevel"/>
    <w:tmpl w:val="0AA6D1D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7">
    <w:nsid w:val="7CEB225B"/>
    <w:multiLevelType w:val="hybridMultilevel"/>
    <w:tmpl w:val="88E6453E"/>
    <w:lvl w:ilvl="0" w:tplc="68A0C5BC">
      <w:start w:val="1"/>
      <w:numFmt w:val="bullet"/>
      <w:pStyle w:val="Aufzhlung"/>
      <w:lvlText w:val="·"/>
      <w:lvlJc w:val="left"/>
      <w:pPr>
        <w:tabs>
          <w:tab w:val="num" w:pos="1800"/>
        </w:tabs>
        <w:ind w:left="1800" w:hanging="360"/>
      </w:pPr>
      <w:rPr>
        <w:rFonts w:ascii="Univers LT Std 57 Cn" w:hAnsi="Univers LT Std 57 Cn" w:cs="Univers LT Std 57 Cn" w:hint="default"/>
        <w:color w:val="auto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F0B2FD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18"/>
  </w:num>
  <w:num w:numId="23">
    <w:abstractNumId w:val="15"/>
  </w:num>
  <w:num w:numId="24">
    <w:abstractNumId w:val="14"/>
  </w:num>
  <w:num w:numId="25">
    <w:abstractNumId w:val="17"/>
  </w:num>
  <w:num w:numId="26">
    <w:abstractNumId w:val="11"/>
  </w:num>
  <w:num w:numId="27">
    <w:abstractNumId w:val="16"/>
  </w:num>
  <w:num w:numId="28">
    <w:abstractNumId w:val="12"/>
  </w:num>
  <w:num w:numId="29">
    <w:abstractNumId w:val="10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AAA"/>
    <w:rsid w:val="00006955"/>
    <w:rsid w:val="00007770"/>
    <w:rsid w:val="00014167"/>
    <w:rsid w:val="00014B6E"/>
    <w:rsid w:val="00017369"/>
    <w:rsid w:val="000237D5"/>
    <w:rsid w:val="00024783"/>
    <w:rsid w:val="0003022A"/>
    <w:rsid w:val="00035E57"/>
    <w:rsid w:val="00036035"/>
    <w:rsid w:val="00050A1A"/>
    <w:rsid w:val="00054874"/>
    <w:rsid w:val="00061FC2"/>
    <w:rsid w:val="00063210"/>
    <w:rsid w:val="00072EC8"/>
    <w:rsid w:val="0007406C"/>
    <w:rsid w:val="00074419"/>
    <w:rsid w:val="00074981"/>
    <w:rsid w:val="00086375"/>
    <w:rsid w:val="00090DD7"/>
    <w:rsid w:val="0009369F"/>
    <w:rsid w:val="00093D54"/>
    <w:rsid w:val="00095CBC"/>
    <w:rsid w:val="000973A6"/>
    <w:rsid w:val="00097E93"/>
    <w:rsid w:val="000A0C06"/>
    <w:rsid w:val="000A7F88"/>
    <w:rsid w:val="000B2734"/>
    <w:rsid w:val="000B5912"/>
    <w:rsid w:val="000C1A8B"/>
    <w:rsid w:val="000C3939"/>
    <w:rsid w:val="000C5746"/>
    <w:rsid w:val="000C6679"/>
    <w:rsid w:val="000C6C6A"/>
    <w:rsid w:val="000D17AA"/>
    <w:rsid w:val="000D767D"/>
    <w:rsid w:val="000E4E5E"/>
    <w:rsid w:val="000F02A7"/>
    <w:rsid w:val="000F1C2E"/>
    <w:rsid w:val="000F423C"/>
    <w:rsid w:val="000F4C98"/>
    <w:rsid w:val="000F4E6A"/>
    <w:rsid w:val="001035D3"/>
    <w:rsid w:val="001077B6"/>
    <w:rsid w:val="00111274"/>
    <w:rsid w:val="0011227B"/>
    <w:rsid w:val="001172E5"/>
    <w:rsid w:val="00125C52"/>
    <w:rsid w:val="00133C4F"/>
    <w:rsid w:val="001345F2"/>
    <w:rsid w:val="00135B4B"/>
    <w:rsid w:val="00141A24"/>
    <w:rsid w:val="00143F0D"/>
    <w:rsid w:val="00144252"/>
    <w:rsid w:val="00145C2D"/>
    <w:rsid w:val="00147857"/>
    <w:rsid w:val="001522EC"/>
    <w:rsid w:val="001541E2"/>
    <w:rsid w:val="001608B3"/>
    <w:rsid w:val="00160AB2"/>
    <w:rsid w:val="00161E7D"/>
    <w:rsid w:val="00163CC2"/>
    <w:rsid w:val="00170E0D"/>
    <w:rsid w:val="00172161"/>
    <w:rsid w:val="00172355"/>
    <w:rsid w:val="00175996"/>
    <w:rsid w:val="0019373A"/>
    <w:rsid w:val="00195AA0"/>
    <w:rsid w:val="00195CF6"/>
    <w:rsid w:val="0019741F"/>
    <w:rsid w:val="001A2170"/>
    <w:rsid w:val="001A233C"/>
    <w:rsid w:val="001B29F7"/>
    <w:rsid w:val="001B5C39"/>
    <w:rsid w:val="001C2D8D"/>
    <w:rsid w:val="001D0F84"/>
    <w:rsid w:val="001D167A"/>
    <w:rsid w:val="001D3578"/>
    <w:rsid w:val="001D4261"/>
    <w:rsid w:val="001D428C"/>
    <w:rsid w:val="001D4548"/>
    <w:rsid w:val="001D75C6"/>
    <w:rsid w:val="001E1ECE"/>
    <w:rsid w:val="001F36A9"/>
    <w:rsid w:val="001F7878"/>
    <w:rsid w:val="001F7CA6"/>
    <w:rsid w:val="00202682"/>
    <w:rsid w:val="00202D10"/>
    <w:rsid w:val="00205141"/>
    <w:rsid w:val="00207060"/>
    <w:rsid w:val="00207494"/>
    <w:rsid w:val="00210DD7"/>
    <w:rsid w:val="00210FFF"/>
    <w:rsid w:val="00211535"/>
    <w:rsid w:val="00213BC9"/>
    <w:rsid w:val="00217581"/>
    <w:rsid w:val="002208D4"/>
    <w:rsid w:val="0022295C"/>
    <w:rsid w:val="00222E8D"/>
    <w:rsid w:val="00230A41"/>
    <w:rsid w:val="00230D5C"/>
    <w:rsid w:val="0023152B"/>
    <w:rsid w:val="0023344D"/>
    <w:rsid w:val="00234A0B"/>
    <w:rsid w:val="00235010"/>
    <w:rsid w:val="00237C6F"/>
    <w:rsid w:val="00241927"/>
    <w:rsid w:val="002467A5"/>
    <w:rsid w:val="00247F82"/>
    <w:rsid w:val="0025100A"/>
    <w:rsid w:val="00253D52"/>
    <w:rsid w:val="00267129"/>
    <w:rsid w:val="00267389"/>
    <w:rsid w:val="00275915"/>
    <w:rsid w:val="0027681B"/>
    <w:rsid w:val="00282F02"/>
    <w:rsid w:val="0028409C"/>
    <w:rsid w:val="00285110"/>
    <w:rsid w:val="0029000E"/>
    <w:rsid w:val="002911E2"/>
    <w:rsid w:val="002A21FC"/>
    <w:rsid w:val="002A4385"/>
    <w:rsid w:val="002A6570"/>
    <w:rsid w:val="002B39D0"/>
    <w:rsid w:val="002B711E"/>
    <w:rsid w:val="002C17C7"/>
    <w:rsid w:val="002C78A3"/>
    <w:rsid w:val="002D4B51"/>
    <w:rsid w:val="002D6213"/>
    <w:rsid w:val="002D7359"/>
    <w:rsid w:val="002D7BF8"/>
    <w:rsid w:val="002D7BFE"/>
    <w:rsid w:val="002E44F3"/>
    <w:rsid w:val="002F2B6C"/>
    <w:rsid w:val="002F4E3A"/>
    <w:rsid w:val="002F51FA"/>
    <w:rsid w:val="003013F9"/>
    <w:rsid w:val="003056C8"/>
    <w:rsid w:val="00305767"/>
    <w:rsid w:val="00314785"/>
    <w:rsid w:val="003206C8"/>
    <w:rsid w:val="0032189D"/>
    <w:rsid w:val="0032560F"/>
    <w:rsid w:val="003377F0"/>
    <w:rsid w:val="00343BA1"/>
    <w:rsid w:val="00345DE6"/>
    <w:rsid w:val="0034672B"/>
    <w:rsid w:val="00346B8D"/>
    <w:rsid w:val="00354298"/>
    <w:rsid w:val="00361E1C"/>
    <w:rsid w:val="00362AC0"/>
    <w:rsid w:val="00363F3F"/>
    <w:rsid w:val="00364A6E"/>
    <w:rsid w:val="00370BD9"/>
    <w:rsid w:val="00374C42"/>
    <w:rsid w:val="00374EF8"/>
    <w:rsid w:val="003761CE"/>
    <w:rsid w:val="00376907"/>
    <w:rsid w:val="003772C7"/>
    <w:rsid w:val="00377D06"/>
    <w:rsid w:val="00383C04"/>
    <w:rsid w:val="003858BF"/>
    <w:rsid w:val="0038684B"/>
    <w:rsid w:val="00392CCB"/>
    <w:rsid w:val="00393A4A"/>
    <w:rsid w:val="0039663B"/>
    <w:rsid w:val="003A0BA9"/>
    <w:rsid w:val="003A17D8"/>
    <w:rsid w:val="003A29DE"/>
    <w:rsid w:val="003A2E26"/>
    <w:rsid w:val="003A3421"/>
    <w:rsid w:val="003A586F"/>
    <w:rsid w:val="003A7490"/>
    <w:rsid w:val="003A7FB3"/>
    <w:rsid w:val="003B1119"/>
    <w:rsid w:val="003B3AC3"/>
    <w:rsid w:val="003C0AE0"/>
    <w:rsid w:val="003C4625"/>
    <w:rsid w:val="003C6550"/>
    <w:rsid w:val="003D3705"/>
    <w:rsid w:val="003D519E"/>
    <w:rsid w:val="003E133A"/>
    <w:rsid w:val="003E49C1"/>
    <w:rsid w:val="003E6295"/>
    <w:rsid w:val="003E669E"/>
    <w:rsid w:val="003E66F4"/>
    <w:rsid w:val="003F13A6"/>
    <w:rsid w:val="003F604C"/>
    <w:rsid w:val="00401B6C"/>
    <w:rsid w:val="00402872"/>
    <w:rsid w:val="0040483F"/>
    <w:rsid w:val="00406179"/>
    <w:rsid w:val="00406EAD"/>
    <w:rsid w:val="00412804"/>
    <w:rsid w:val="00420B1F"/>
    <w:rsid w:val="00425B49"/>
    <w:rsid w:val="00435FE2"/>
    <w:rsid w:val="00436FC5"/>
    <w:rsid w:val="00440D3E"/>
    <w:rsid w:val="00441116"/>
    <w:rsid w:val="00443ABA"/>
    <w:rsid w:val="00444C18"/>
    <w:rsid w:val="0044586A"/>
    <w:rsid w:val="00453D87"/>
    <w:rsid w:val="004554EB"/>
    <w:rsid w:val="00457063"/>
    <w:rsid w:val="00476101"/>
    <w:rsid w:val="004766A7"/>
    <w:rsid w:val="00477ACA"/>
    <w:rsid w:val="0048181F"/>
    <w:rsid w:val="00483C95"/>
    <w:rsid w:val="0049701A"/>
    <w:rsid w:val="004A14AA"/>
    <w:rsid w:val="004A1729"/>
    <w:rsid w:val="004A22A4"/>
    <w:rsid w:val="004A348E"/>
    <w:rsid w:val="004A39C8"/>
    <w:rsid w:val="004A58A9"/>
    <w:rsid w:val="004B1669"/>
    <w:rsid w:val="004B7391"/>
    <w:rsid w:val="004C022A"/>
    <w:rsid w:val="004C102B"/>
    <w:rsid w:val="004D0B30"/>
    <w:rsid w:val="004D3C6C"/>
    <w:rsid w:val="004D6ECE"/>
    <w:rsid w:val="004D7913"/>
    <w:rsid w:val="004E4E42"/>
    <w:rsid w:val="004E67EB"/>
    <w:rsid w:val="004F092C"/>
    <w:rsid w:val="004F2DFA"/>
    <w:rsid w:val="004F2F78"/>
    <w:rsid w:val="00500403"/>
    <w:rsid w:val="005070A9"/>
    <w:rsid w:val="00517245"/>
    <w:rsid w:val="005202ED"/>
    <w:rsid w:val="005218D0"/>
    <w:rsid w:val="00522EC1"/>
    <w:rsid w:val="00523F0D"/>
    <w:rsid w:val="00526EC6"/>
    <w:rsid w:val="00527034"/>
    <w:rsid w:val="0053102C"/>
    <w:rsid w:val="0053179E"/>
    <w:rsid w:val="00537059"/>
    <w:rsid w:val="00540620"/>
    <w:rsid w:val="00541730"/>
    <w:rsid w:val="005442CC"/>
    <w:rsid w:val="00546AA0"/>
    <w:rsid w:val="00550745"/>
    <w:rsid w:val="00551B5A"/>
    <w:rsid w:val="005541A8"/>
    <w:rsid w:val="00556FCE"/>
    <w:rsid w:val="005637FD"/>
    <w:rsid w:val="00577616"/>
    <w:rsid w:val="005811C9"/>
    <w:rsid w:val="005816D4"/>
    <w:rsid w:val="00585366"/>
    <w:rsid w:val="00590B08"/>
    <w:rsid w:val="005944F9"/>
    <w:rsid w:val="00594A75"/>
    <w:rsid w:val="00595EB4"/>
    <w:rsid w:val="005A324E"/>
    <w:rsid w:val="005A65E9"/>
    <w:rsid w:val="005B274B"/>
    <w:rsid w:val="005B6FA9"/>
    <w:rsid w:val="005C26B4"/>
    <w:rsid w:val="005C3D36"/>
    <w:rsid w:val="005C4E9A"/>
    <w:rsid w:val="005D505F"/>
    <w:rsid w:val="005D6CA3"/>
    <w:rsid w:val="005E2B4A"/>
    <w:rsid w:val="005E49BE"/>
    <w:rsid w:val="005F013B"/>
    <w:rsid w:val="005F2280"/>
    <w:rsid w:val="005F5294"/>
    <w:rsid w:val="00602298"/>
    <w:rsid w:val="00603815"/>
    <w:rsid w:val="00605F9E"/>
    <w:rsid w:val="0061035E"/>
    <w:rsid w:val="00612A91"/>
    <w:rsid w:val="0061350A"/>
    <w:rsid w:val="00615C08"/>
    <w:rsid w:val="0062095B"/>
    <w:rsid w:val="00623072"/>
    <w:rsid w:val="00635536"/>
    <w:rsid w:val="00635CFF"/>
    <w:rsid w:val="006453E2"/>
    <w:rsid w:val="00646530"/>
    <w:rsid w:val="006469F9"/>
    <w:rsid w:val="00652099"/>
    <w:rsid w:val="0065282B"/>
    <w:rsid w:val="00660F6C"/>
    <w:rsid w:val="006714A0"/>
    <w:rsid w:val="006727F8"/>
    <w:rsid w:val="00672E18"/>
    <w:rsid w:val="00674F21"/>
    <w:rsid w:val="00676F3D"/>
    <w:rsid w:val="00680D48"/>
    <w:rsid w:val="00692F70"/>
    <w:rsid w:val="00695AA5"/>
    <w:rsid w:val="00696B34"/>
    <w:rsid w:val="00697E89"/>
    <w:rsid w:val="006A1004"/>
    <w:rsid w:val="006A2B30"/>
    <w:rsid w:val="006A3008"/>
    <w:rsid w:val="006A4003"/>
    <w:rsid w:val="006B0D9C"/>
    <w:rsid w:val="006B4792"/>
    <w:rsid w:val="006C1AFF"/>
    <w:rsid w:val="006C38E2"/>
    <w:rsid w:val="006C3D0A"/>
    <w:rsid w:val="006D0EFE"/>
    <w:rsid w:val="006D283B"/>
    <w:rsid w:val="006E796E"/>
    <w:rsid w:val="006F62DE"/>
    <w:rsid w:val="006F7BB0"/>
    <w:rsid w:val="0070223F"/>
    <w:rsid w:val="00703AE5"/>
    <w:rsid w:val="00711FD6"/>
    <w:rsid w:val="007136F5"/>
    <w:rsid w:val="00713907"/>
    <w:rsid w:val="00724D2A"/>
    <w:rsid w:val="00734000"/>
    <w:rsid w:val="00736A6D"/>
    <w:rsid w:val="00736ED7"/>
    <w:rsid w:val="007372AA"/>
    <w:rsid w:val="007372AC"/>
    <w:rsid w:val="007420EF"/>
    <w:rsid w:val="007444EF"/>
    <w:rsid w:val="007458C0"/>
    <w:rsid w:val="007476FB"/>
    <w:rsid w:val="00753160"/>
    <w:rsid w:val="00756D82"/>
    <w:rsid w:val="00767329"/>
    <w:rsid w:val="00771446"/>
    <w:rsid w:val="007819F1"/>
    <w:rsid w:val="00782789"/>
    <w:rsid w:val="007952DC"/>
    <w:rsid w:val="00795A41"/>
    <w:rsid w:val="007A1536"/>
    <w:rsid w:val="007A4CE7"/>
    <w:rsid w:val="007A52CB"/>
    <w:rsid w:val="007B10FE"/>
    <w:rsid w:val="007B7EED"/>
    <w:rsid w:val="007C73F8"/>
    <w:rsid w:val="007D096B"/>
    <w:rsid w:val="007D0C78"/>
    <w:rsid w:val="007D2A0D"/>
    <w:rsid w:val="007D5CB5"/>
    <w:rsid w:val="007E0B21"/>
    <w:rsid w:val="007E181C"/>
    <w:rsid w:val="007F44E5"/>
    <w:rsid w:val="007F5234"/>
    <w:rsid w:val="007F68D5"/>
    <w:rsid w:val="007F7F70"/>
    <w:rsid w:val="00800B46"/>
    <w:rsid w:val="00801565"/>
    <w:rsid w:val="00804D86"/>
    <w:rsid w:val="00812318"/>
    <w:rsid w:val="00812609"/>
    <w:rsid w:val="00814B2F"/>
    <w:rsid w:val="00815531"/>
    <w:rsid w:val="00822411"/>
    <w:rsid w:val="008242B2"/>
    <w:rsid w:val="00826DB6"/>
    <w:rsid w:val="0083135D"/>
    <w:rsid w:val="00831967"/>
    <w:rsid w:val="008409BB"/>
    <w:rsid w:val="008417C5"/>
    <w:rsid w:val="00850771"/>
    <w:rsid w:val="0086638E"/>
    <w:rsid w:val="0087006D"/>
    <w:rsid w:val="008709D8"/>
    <w:rsid w:val="00875231"/>
    <w:rsid w:val="00880E3E"/>
    <w:rsid w:val="00883F3F"/>
    <w:rsid w:val="00884E02"/>
    <w:rsid w:val="008868E2"/>
    <w:rsid w:val="008901AD"/>
    <w:rsid w:val="00892473"/>
    <w:rsid w:val="008A0799"/>
    <w:rsid w:val="008A1D17"/>
    <w:rsid w:val="008A4D37"/>
    <w:rsid w:val="008A59C8"/>
    <w:rsid w:val="008B036E"/>
    <w:rsid w:val="008B53A8"/>
    <w:rsid w:val="008B6623"/>
    <w:rsid w:val="008B79CA"/>
    <w:rsid w:val="008C2CD9"/>
    <w:rsid w:val="008D0013"/>
    <w:rsid w:val="008D7806"/>
    <w:rsid w:val="008E1E5B"/>
    <w:rsid w:val="008E5A66"/>
    <w:rsid w:val="008F456E"/>
    <w:rsid w:val="008F5E98"/>
    <w:rsid w:val="00903780"/>
    <w:rsid w:val="009054F0"/>
    <w:rsid w:val="0090683B"/>
    <w:rsid w:val="00924681"/>
    <w:rsid w:val="0092563F"/>
    <w:rsid w:val="00930358"/>
    <w:rsid w:val="0093097B"/>
    <w:rsid w:val="009367B4"/>
    <w:rsid w:val="009376FB"/>
    <w:rsid w:val="00940E59"/>
    <w:rsid w:val="009413C4"/>
    <w:rsid w:val="00941CFD"/>
    <w:rsid w:val="00945ADA"/>
    <w:rsid w:val="00951B6D"/>
    <w:rsid w:val="00957EFA"/>
    <w:rsid w:val="009615CA"/>
    <w:rsid w:val="00965183"/>
    <w:rsid w:val="00976108"/>
    <w:rsid w:val="00976B7F"/>
    <w:rsid w:val="00981D97"/>
    <w:rsid w:val="0098280A"/>
    <w:rsid w:val="00987089"/>
    <w:rsid w:val="009906E0"/>
    <w:rsid w:val="00991FA2"/>
    <w:rsid w:val="00993AE4"/>
    <w:rsid w:val="009A5BFC"/>
    <w:rsid w:val="009A6BE4"/>
    <w:rsid w:val="009A7305"/>
    <w:rsid w:val="009B15E0"/>
    <w:rsid w:val="009B1D6D"/>
    <w:rsid w:val="009B360C"/>
    <w:rsid w:val="009B4552"/>
    <w:rsid w:val="009C0AC8"/>
    <w:rsid w:val="009C38CB"/>
    <w:rsid w:val="009C3F8F"/>
    <w:rsid w:val="009D1A7A"/>
    <w:rsid w:val="009D57B6"/>
    <w:rsid w:val="009D5D47"/>
    <w:rsid w:val="009E199A"/>
    <w:rsid w:val="009F04E1"/>
    <w:rsid w:val="009F65E6"/>
    <w:rsid w:val="00A03C58"/>
    <w:rsid w:val="00A05518"/>
    <w:rsid w:val="00A05A0C"/>
    <w:rsid w:val="00A143C9"/>
    <w:rsid w:val="00A24E03"/>
    <w:rsid w:val="00A25504"/>
    <w:rsid w:val="00A25F18"/>
    <w:rsid w:val="00A30D25"/>
    <w:rsid w:val="00A31BB4"/>
    <w:rsid w:val="00A35361"/>
    <w:rsid w:val="00A3552A"/>
    <w:rsid w:val="00A4123C"/>
    <w:rsid w:val="00A44481"/>
    <w:rsid w:val="00A46612"/>
    <w:rsid w:val="00A46D81"/>
    <w:rsid w:val="00A50857"/>
    <w:rsid w:val="00A56B34"/>
    <w:rsid w:val="00A657C5"/>
    <w:rsid w:val="00A76388"/>
    <w:rsid w:val="00A811D1"/>
    <w:rsid w:val="00A82A65"/>
    <w:rsid w:val="00A868BB"/>
    <w:rsid w:val="00A87FEB"/>
    <w:rsid w:val="00A94DB2"/>
    <w:rsid w:val="00AB01DA"/>
    <w:rsid w:val="00AB141E"/>
    <w:rsid w:val="00AC0104"/>
    <w:rsid w:val="00AC1429"/>
    <w:rsid w:val="00AC1C5E"/>
    <w:rsid w:val="00AC4B9E"/>
    <w:rsid w:val="00AC6586"/>
    <w:rsid w:val="00AD37AB"/>
    <w:rsid w:val="00AD4F99"/>
    <w:rsid w:val="00AD52AD"/>
    <w:rsid w:val="00AE234F"/>
    <w:rsid w:val="00AE5A2A"/>
    <w:rsid w:val="00AE7778"/>
    <w:rsid w:val="00AF4E49"/>
    <w:rsid w:val="00AF7258"/>
    <w:rsid w:val="00B02929"/>
    <w:rsid w:val="00B05520"/>
    <w:rsid w:val="00B11B3F"/>
    <w:rsid w:val="00B215C4"/>
    <w:rsid w:val="00B31E86"/>
    <w:rsid w:val="00B3685A"/>
    <w:rsid w:val="00B41A26"/>
    <w:rsid w:val="00B43817"/>
    <w:rsid w:val="00B4400B"/>
    <w:rsid w:val="00B47EE8"/>
    <w:rsid w:val="00B52546"/>
    <w:rsid w:val="00B55061"/>
    <w:rsid w:val="00B55740"/>
    <w:rsid w:val="00B5743A"/>
    <w:rsid w:val="00B63103"/>
    <w:rsid w:val="00B707B6"/>
    <w:rsid w:val="00B75A85"/>
    <w:rsid w:val="00B76058"/>
    <w:rsid w:val="00B77F39"/>
    <w:rsid w:val="00B8186C"/>
    <w:rsid w:val="00B82DFC"/>
    <w:rsid w:val="00B861AB"/>
    <w:rsid w:val="00B86C58"/>
    <w:rsid w:val="00B908FB"/>
    <w:rsid w:val="00B94213"/>
    <w:rsid w:val="00B96C2E"/>
    <w:rsid w:val="00BA1EB5"/>
    <w:rsid w:val="00BA238F"/>
    <w:rsid w:val="00BA7BFD"/>
    <w:rsid w:val="00BB682D"/>
    <w:rsid w:val="00BC4952"/>
    <w:rsid w:val="00BC7BAD"/>
    <w:rsid w:val="00BE3763"/>
    <w:rsid w:val="00BE3C04"/>
    <w:rsid w:val="00BF1344"/>
    <w:rsid w:val="00C002B0"/>
    <w:rsid w:val="00C02F7C"/>
    <w:rsid w:val="00C0686E"/>
    <w:rsid w:val="00C12521"/>
    <w:rsid w:val="00C17882"/>
    <w:rsid w:val="00C23B57"/>
    <w:rsid w:val="00C24583"/>
    <w:rsid w:val="00C32478"/>
    <w:rsid w:val="00C33F01"/>
    <w:rsid w:val="00C340AC"/>
    <w:rsid w:val="00C40C5A"/>
    <w:rsid w:val="00C744E9"/>
    <w:rsid w:val="00C835AF"/>
    <w:rsid w:val="00C838C6"/>
    <w:rsid w:val="00C95018"/>
    <w:rsid w:val="00C9628C"/>
    <w:rsid w:val="00CA0A6D"/>
    <w:rsid w:val="00CB0199"/>
    <w:rsid w:val="00CB1C6C"/>
    <w:rsid w:val="00CC2861"/>
    <w:rsid w:val="00CC4011"/>
    <w:rsid w:val="00CC5921"/>
    <w:rsid w:val="00CD63FB"/>
    <w:rsid w:val="00CE022C"/>
    <w:rsid w:val="00CE18E8"/>
    <w:rsid w:val="00CE1CA3"/>
    <w:rsid w:val="00CE43F8"/>
    <w:rsid w:val="00CE4D62"/>
    <w:rsid w:val="00CE58E4"/>
    <w:rsid w:val="00CE7762"/>
    <w:rsid w:val="00D01FEB"/>
    <w:rsid w:val="00D032C0"/>
    <w:rsid w:val="00D06AAA"/>
    <w:rsid w:val="00D1341A"/>
    <w:rsid w:val="00D17A3C"/>
    <w:rsid w:val="00D200D6"/>
    <w:rsid w:val="00D2574C"/>
    <w:rsid w:val="00D33BB9"/>
    <w:rsid w:val="00D350C2"/>
    <w:rsid w:val="00D41ED8"/>
    <w:rsid w:val="00D42B60"/>
    <w:rsid w:val="00D512C2"/>
    <w:rsid w:val="00D515B4"/>
    <w:rsid w:val="00D54230"/>
    <w:rsid w:val="00D61CD6"/>
    <w:rsid w:val="00D64CC4"/>
    <w:rsid w:val="00D72D6C"/>
    <w:rsid w:val="00D740E5"/>
    <w:rsid w:val="00D80324"/>
    <w:rsid w:val="00D8305E"/>
    <w:rsid w:val="00D85A6F"/>
    <w:rsid w:val="00D9044C"/>
    <w:rsid w:val="00D97669"/>
    <w:rsid w:val="00DA0B99"/>
    <w:rsid w:val="00DA1A88"/>
    <w:rsid w:val="00DA27FA"/>
    <w:rsid w:val="00DA688B"/>
    <w:rsid w:val="00DB2393"/>
    <w:rsid w:val="00DB2A4C"/>
    <w:rsid w:val="00DB4CE2"/>
    <w:rsid w:val="00DC1343"/>
    <w:rsid w:val="00DC1907"/>
    <w:rsid w:val="00DC27C6"/>
    <w:rsid w:val="00DD36CD"/>
    <w:rsid w:val="00DD4902"/>
    <w:rsid w:val="00DD631A"/>
    <w:rsid w:val="00DF0C6A"/>
    <w:rsid w:val="00DF2E7C"/>
    <w:rsid w:val="00E06E90"/>
    <w:rsid w:val="00E1567C"/>
    <w:rsid w:val="00E1701C"/>
    <w:rsid w:val="00E2224C"/>
    <w:rsid w:val="00E233A8"/>
    <w:rsid w:val="00E2514E"/>
    <w:rsid w:val="00E30FB1"/>
    <w:rsid w:val="00E31D43"/>
    <w:rsid w:val="00E325BA"/>
    <w:rsid w:val="00E34499"/>
    <w:rsid w:val="00E423DC"/>
    <w:rsid w:val="00E50BD3"/>
    <w:rsid w:val="00E60542"/>
    <w:rsid w:val="00E6312A"/>
    <w:rsid w:val="00E63198"/>
    <w:rsid w:val="00E65FB0"/>
    <w:rsid w:val="00E70501"/>
    <w:rsid w:val="00E70B98"/>
    <w:rsid w:val="00E70CD8"/>
    <w:rsid w:val="00E71E24"/>
    <w:rsid w:val="00E744D9"/>
    <w:rsid w:val="00E84031"/>
    <w:rsid w:val="00E85463"/>
    <w:rsid w:val="00E910BA"/>
    <w:rsid w:val="00E910EA"/>
    <w:rsid w:val="00E91CA7"/>
    <w:rsid w:val="00E95B6A"/>
    <w:rsid w:val="00E968F0"/>
    <w:rsid w:val="00EA0BBD"/>
    <w:rsid w:val="00EB4E12"/>
    <w:rsid w:val="00EB5625"/>
    <w:rsid w:val="00EC15EE"/>
    <w:rsid w:val="00EC1830"/>
    <w:rsid w:val="00ED7DD6"/>
    <w:rsid w:val="00EE4CC3"/>
    <w:rsid w:val="00EF041E"/>
    <w:rsid w:val="00EF59B2"/>
    <w:rsid w:val="00F067AC"/>
    <w:rsid w:val="00F17BEF"/>
    <w:rsid w:val="00F17D48"/>
    <w:rsid w:val="00F21C8F"/>
    <w:rsid w:val="00F37CD5"/>
    <w:rsid w:val="00F403B4"/>
    <w:rsid w:val="00F45CEA"/>
    <w:rsid w:val="00F46836"/>
    <w:rsid w:val="00F54837"/>
    <w:rsid w:val="00F60193"/>
    <w:rsid w:val="00F60E2A"/>
    <w:rsid w:val="00F61B54"/>
    <w:rsid w:val="00F71AA5"/>
    <w:rsid w:val="00F71B0B"/>
    <w:rsid w:val="00F77AC7"/>
    <w:rsid w:val="00F77DEA"/>
    <w:rsid w:val="00F80F4C"/>
    <w:rsid w:val="00F81186"/>
    <w:rsid w:val="00F81310"/>
    <w:rsid w:val="00F8339D"/>
    <w:rsid w:val="00F917C3"/>
    <w:rsid w:val="00F97BE2"/>
    <w:rsid w:val="00FA0DBE"/>
    <w:rsid w:val="00FA324A"/>
    <w:rsid w:val="00FB007A"/>
    <w:rsid w:val="00FB2897"/>
    <w:rsid w:val="00FC0D1B"/>
    <w:rsid w:val="00FC5F85"/>
    <w:rsid w:val="00FC69EB"/>
    <w:rsid w:val="00FD20EA"/>
    <w:rsid w:val="00FD3774"/>
    <w:rsid w:val="00FD3B47"/>
    <w:rsid w:val="00FD43A1"/>
    <w:rsid w:val="00FE0B04"/>
    <w:rsid w:val="00FE4592"/>
    <w:rsid w:val="00FE58BD"/>
    <w:rsid w:val="00FE7B71"/>
    <w:rsid w:val="00FF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nivers LT Std 55" w:eastAsia="Times New Roman" w:hAnsi="Univers LT Std 55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372AA"/>
    <w:rPr>
      <w:rFonts w:cs="Univers LT Std 55"/>
      <w:lang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72AA"/>
    <w:pPr>
      <w:keepNext/>
      <w:numPr>
        <w:numId w:val="10"/>
      </w:numPr>
      <w:tabs>
        <w:tab w:val="num" w:pos="1440"/>
      </w:tabs>
      <w:outlineLvl w:val="0"/>
    </w:pPr>
    <w:rPr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72AA"/>
    <w:pPr>
      <w:keepNext/>
      <w:numPr>
        <w:ilvl w:val="1"/>
        <w:numId w:val="10"/>
      </w:numPr>
      <w:tabs>
        <w:tab w:val="num" w:pos="1440"/>
      </w:tabs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72AA"/>
    <w:pPr>
      <w:keepNext/>
      <w:numPr>
        <w:ilvl w:val="2"/>
        <w:numId w:val="10"/>
      </w:numPr>
      <w:spacing w:before="240" w:after="60"/>
      <w:ind w:hanging="432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72AA"/>
    <w:pPr>
      <w:keepNext/>
      <w:numPr>
        <w:ilvl w:val="3"/>
        <w:numId w:val="10"/>
      </w:numPr>
      <w:tabs>
        <w:tab w:val="num" w:pos="864"/>
      </w:tabs>
      <w:spacing w:before="240" w:after="60"/>
      <w:ind w:left="864" w:hanging="144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7372AA"/>
    <w:pPr>
      <w:numPr>
        <w:ilvl w:val="4"/>
        <w:numId w:val="10"/>
      </w:numPr>
      <w:tabs>
        <w:tab w:val="num" w:pos="1008"/>
      </w:tabs>
      <w:spacing w:before="240" w:after="60"/>
      <w:ind w:left="1008" w:hanging="432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72AA"/>
    <w:pPr>
      <w:numPr>
        <w:ilvl w:val="5"/>
        <w:numId w:val="10"/>
      </w:numPr>
      <w:tabs>
        <w:tab w:val="num" w:pos="1152"/>
      </w:tabs>
      <w:spacing w:before="240" w:after="60"/>
      <w:ind w:left="1152" w:hanging="432"/>
      <w:outlineLvl w:val="5"/>
    </w:pPr>
    <w:rPr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72AA"/>
    <w:pPr>
      <w:numPr>
        <w:ilvl w:val="6"/>
        <w:numId w:val="10"/>
      </w:numPr>
      <w:tabs>
        <w:tab w:val="num" w:pos="1296"/>
      </w:tabs>
      <w:spacing w:before="240" w:after="60"/>
      <w:ind w:left="1296" w:hanging="288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372AA"/>
    <w:pPr>
      <w:numPr>
        <w:ilvl w:val="7"/>
        <w:numId w:val="10"/>
      </w:num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372AA"/>
    <w:pPr>
      <w:numPr>
        <w:ilvl w:val="8"/>
        <w:numId w:val="10"/>
      </w:num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4B6E"/>
    <w:rPr>
      <w:rFonts w:ascii="Univers LT Std 55" w:hAnsi="Univers LT Std 55" w:cs="Univers LT Std 55"/>
      <w:kern w:val="32"/>
      <w:sz w:val="48"/>
      <w:szCs w:val="48"/>
      <w:lang w:val="de-CH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4B6E"/>
    <w:rPr>
      <w:rFonts w:ascii="Univers LT Std 55" w:hAnsi="Univers LT Std 55" w:cs="Univers LT Std 55"/>
      <w:sz w:val="36"/>
      <w:szCs w:val="36"/>
      <w:lang w:val="de-CH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14B6E"/>
    <w:rPr>
      <w:rFonts w:ascii="Univers LT Std 55" w:hAnsi="Univers LT Std 55" w:cs="Univers LT Std 55"/>
      <w:sz w:val="28"/>
      <w:szCs w:val="28"/>
      <w:lang w:val="de-CH" w:eastAsia="de-D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4B6E"/>
    <w:rPr>
      <w:rFonts w:ascii="Univers LT Std 55" w:hAnsi="Univers LT Std 55" w:cs="Univers LT Std 55"/>
      <w:sz w:val="22"/>
      <w:szCs w:val="22"/>
      <w:lang w:val="de-CH" w:eastAsia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14B6E"/>
    <w:rPr>
      <w:rFonts w:ascii="Univers LT Std 55" w:hAnsi="Univers LT Std 55" w:cs="Univers LT Std 55"/>
      <w:lang w:val="de-CH" w:eastAsia="de-D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14B6E"/>
    <w:rPr>
      <w:rFonts w:ascii="Univers LT Std 55" w:hAnsi="Univers LT Std 55" w:cs="Univers LT Std 55"/>
      <w:sz w:val="16"/>
      <w:szCs w:val="16"/>
      <w:lang w:val="de-CH" w:eastAsia="de-D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14B6E"/>
    <w:rPr>
      <w:rFonts w:ascii="Univers LT Std 55" w:hAnsi="Univers LT Std 55" w:cs="Univers LT Std 55"/>
      <w:sz w:val="22"/>
      <w:szCs w:val="22"/>
      <w:lang w:val="de-CH" w:eastAsia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14B6E"/>
    <w:rPr>
      <w:rFonts w:ascii="Univers LT Std 55" w:hAnsi="Univers LT Std 55" w:cs="Univers LT Std 55"/>
      <w:i/>
      <w:iCs/>
      <w:sz w:val="22"/>
      <w:szCs w:val="22"/>
      <w:lang w:val="de-CH"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14B6E"/>
    <w:rPr>
      <w:rFonts w:ascii="Arial" w:hAnsi="Arial" w:cs="Arial"/>
      <w:sz w:val="22"/>
      <w:szCs w:val="22"/>
      <w:lang w:val="de-CH" w:eastAsia="de-DE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372AA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14B6E"/>
    <w:rPr>
      <w:lang w:eastAsia="de-DE"/>
    </w:rPr>
  </w:style>
  <w:style w:type="paragraph" w:customStyle="1" w:styleId="Aufzhlung">
    <w:name w:val="Aufzählung"/>
    <w:basedOn w:val="Normal"/>
    <w:uiPriority w:val="99"/>
    <w:rsid w:val="007372AA"/>
    <w:pPr>
      <w:numPr>
        <w:numId w:val="25"/>
      </w:numPr>
      <w:spacing w:after="12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autoRedefine/>
    <w:uiPriority w:val="99"/>
    <w:semiHidden/>
    <w:rsid w:val="007372AA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semiHidden/>
    <w:rsid w:val="007372AA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semiHidden/>
    <w:rsid w:val="007372AA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semiHidden/>
    <w:rsid w:val="007372AA"/>
    <w:pPr>
      <w:numPr>
        <w:numId w:val="4"/>
      </w:numPr>
      <w:tabs>
        <w:tab w:val="num" w:pos="1440"/>
      </w:tabs>
    </w:pPr>
  </w:style>
  <w:style w:type="paragraph" w:styleId="ListBullet5">
    <w:name w:val="List Bullet 5"/>
    <w:basedOn w:val="Normal"/>
    <w:autoRedefine/>
    <w:uiPriority w:val="99"/>
    <w:semiHidden/>
    <w:rsid w:val="007372AA"/>
    <w:pPr>
      <w:numPr>
        <w:numId w:val="11"/>
      </w:numPr>
      <w:tabs>
        <w:tab w:val="clear" w:pos="360"/>
        <w:tab w:val="num" w:pos="1492"/>
        <w:tab w:val="num" w:pos="1800"/>
      </w:tabs>
      <w:ind w:left="1492"/>
    </w:pPr>
  </w:style>
  <w:style w:type="character" w:customStyle="1" w:styleId="GesichteterHyperlink">
    <w:name w:val="GesichteterHyperlink"/>
    <w:basedOn w:val="DefaultParagraphFont"/>
    <w:uiPriority w:val="99"/>
    <w:semiHidden/>
    <w:rsid w:val="007372AA"/>
    <w:rPr>
      <w:color w:val="auto"/>
      <w:u w:val="single"/>
    </w:rPr>
  </w:style>
  <w:style w:type="paragraph" w:styleId="BlockText">
    <w:name w:val="Block Text"/>
    <w:basedOn w:val="Normal"/>
    <w:uiPriority w:val="99"/>
    <w:semiHidden/>
    <w:rsid w:val="007372AA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semiHidden/>
    <w:rsid w:val="007372AA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14B6E"/>
    <w:rPr>
      <w:lang w:eastAsia="de-DE"/>
    </w:rPr>
  </w:style>
  <w:style w:type="paragraph" w:styleId="E-mailSignature">
    <w:name w:val="E-mail Signature"/>
    <w:basedOn w:val="Normal"/>
    <w:link w:val="E-mailSignatureChar"/>
    <w:uiPriority w:val="99"/>
    <w:semiHidden/>
    <w:rsid w:val="007372A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014B6E"/>
    <w:rPr>
      <w:lang w:eastAsia="de-DE"/>
    </w:rPr>
  </w:style>
  <w:style w:type="character" w:styleId="Strong">
    <w:name w:val="Strong"/>
    <w:basedOn w:val="DefaultParagraphFont"/>
    <w:uiPriority w:val="99"/>
    <w:qFormat/>
    <w:rsid w:val="007372AA"/>
    <w:rPr>
      <w:b/>
      <w:bCs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7372AA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14B6E"/>
    <w:rPr>
      <w:lang w:eastAsia="de-DE"/>
    </w:rPr>
  </w:style>
  <w:style w:type="paragraph" w:styleId="Footer">
    <w:name w:val="footer"/>
    <w:basedOn w:val="Normal"/>
    <w:link w:val="FooterChar"/>
    <w:uiPriority w:val="99"/>
    <w:rsid w:val="007372A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4B6E"/>
    <w:rPr>
      <w:lang w:eastAsia="de-DE"/>
    </w:rPr>
  </w:style>
  <w:style w:type="paragraph" w:customStyle="1" w:styleId="Grundtext">
    <w:name w:val="Grundtext"/>
    <w:basedOn w:val="Normal"/>
    <w:uiPriority w:val="99"/>
    <w:rsid w:val="007372AA"/>
    <w:rPr>
      <w:rFonts w:ascii="Tahoma" w:hAnsi="Tahoma" w:cs="Tahoma"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rsid w:val="007372A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14B6E"/>
    <w:rPr>
      <w:lang w:eastAsia="de-DE"/>
    </w:rPr>
  </w:style>
  <w:style w:type="paragraph" w:customStyle="1" w:styleId="Haupttitel">
    <w:name w:val="Haupttitel"/>
    <w:basedOn w:val="Normal"/>
    <w:uiPriority w:val="99"/>
    <w:rsid w:val="007372AA"/>
    <w:rPr>
      <w:rFonts w:ascii="Tahoma" w:hAnsi="Tahoma" w:cs="Tahoma"/>
      <w:color w:val="80002C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7372AA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rsid w:val="007372A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014B6E"/>
    <w:rPr>
      <w:i/>
      <w:iCs/>
      <w:lang w:eastAsia="de-DE"/>
    </w:rPr>
  </w:style>
  <w:style w:type="character" w:styleId="HTMLAcronym">
    <w:name w:val="HTML Acronym"/>
    <w:basedOn w:val="DefaultParagraphFont"/>
    <w:uiPriority w:val="99"/>
    <w:semiHidden/>
    <w:rsid w:val="007372AA"/>
  </w:style>
  <w:style w:type="character" w:styleId="HTMLSample">
    <w:name w:val="HTML Sample"/>
    <w:basedOn w:val="DefaultParagraphFont"/>
    <w:uiPriority w:val="99"/>
    <w:semiHidden/>
    <w:rsid w:val="007372AA"/>
    <w:rPr>
      <w:rFonts w:ascii="Courier New" w:hAnsi="Courier New" w:cs="Courier New"/>
    </w:rPr>
  </w:style>
  <w:style w:type="character" w:styleId="HTMLCode">
    <w:name w:val="HTML Code"/>
    <w:basedOn w:val="DefaultParagraphFont"/>
    <w:uiPriority w:val="99"/>
    <w:semiHidden/>
    <w:rsid w:val="007372A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372AA"/>
    <w:rPr>
      <w:i/>
      <w:iCs/>
    </w:rPr>
  </w:style>
  <w:style w:type="character" w:styleId="HTMLTypewriter">
    <w:name w:val="HTML Typewriter"/>
    <w:basedOn w:val="DefaultParagraphFont"/>
    <w:uiPriority w:val="99"/>
    <w:semiHidden/>
    <w:rsid w:val="007372AA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7372A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372A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7372AA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14B6E"/>
    <w:rPr>
      <w:rFonts w:ascii="Courier New" w:hAnsi="Courier New" w:cs="Courier New"/>
      <w:sz w:val="20"/>
      <w:szCs w:val="20"/>
      <w:lang w:eastAsia="de-DE"/>
    </w:rPr>
  </w:style>
  <w:style w:type="character" w:styleId="HTMLCite">
    <w:name w:val="HTML Cite"/>
    <w:basedOn w:val="DefaultParagraphFont"/>
    <w:uiPriority w:val="99"/>
    <w:semiHidden/>
    <w:rsid w:val="007372AA"/>
    <w:rPr>
      <w:i/>
      <w:iCs/>
    </w:rPr>
  </w:style>
  <w:style w:type="character" w:styleId="Hyperlink">
    <w:name w:val="Hyperlink"/>
    <w:basedOn w:val="DefaultParagraphFont"/>
    <w:uiPriority w:val="99"/>
    <w:rsid w:val="007372AA"/>
    <w:rPr>
      <w:rFonts w:ascii="Tahoma" w:hAnsi="Tahoma" w:cs="Tahoma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rsid w:val="007372AA"/>
    <w:pPr>
      <w:tabs>
        <w:tab w:val="center" w:pos="4536"/>
        <w:tab w:val="right" w:pos="9072"/>
      </w:tabs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657C5"/>
    <w:rPr>
      <w:rFonts w:ascii="Tahoma" w:hAnsi="Tahoma" w:cs="Tahoma"/>
      <w:color w:val="000000"/>
      <w:sz w:val="16"/>
      <w:szCs w:val="16"/>
      <w:lang w:val="de-CH"/>
    </w:rPr>
  </w:style>
  <w:style w:type="paragraph" w:styleId="List">
    <w:name w:val="List"/>
    <w:basedOn w:val="Normal"/>
    <w:uiPriority w:val="99"/>
    <w:semiHidden/>
    <w:rsid w:val="007372AA"/>
    <w:pPr>
      <w:ind w:left="283" w:hanging="283"/>
    </w:pPr>
  </w:style>
  <w:style w:type="paragraph" w:styleId="List2">
    <w:name w:val="List 2"/>
    <w:basedOn w:val="Normal"/>
    <w:uiPriority w:val="99"/>
    <w:semiHidden/>
    <w:rsid w:val="007372AA"/>
    <w:pPr>
      <w:ind w:left="566" w:hanging="283"/>
    </w:pPr>
  </w:style>
  <w:style w:type="paragraph" w:styleId="List3">
    <w:name w:val="List 3"/>
    <w:basedOn w:val="Normal"/>
    <w:uiPriority w:val="99"/>
    <w:semiHidden/>
    <w:rsid w:val="007372AA"/>
    <w:pPr>
      <w:ind w:left="849" w:hanging="283"/>
    </w:pPr>
  </w:style>
  <w:style w:type="paragraph" w:styleId="List4">
    <w:name w:val="List 4"/>
    <w:basedOn w:val="Normal"/>
    <w:uiPriority w:val="99"/>
    <w:semiHidden/>
    <w:rsid w:val="007372AA"/>
    <w:pPr>
      <w:ind w:left="1132" w:hanging="283"/>
    </w:pPr>
  </w:style>
  <w:style w:type="paragraph" w:styleId="List5">
    <w:name w:val="List 5"/>
    <w:basedOn w:val="Normal"/>
    <w:uiPriority w:val="99"/>
    <w:semiHidden/>
    <w:rsid w:val="007372AA"/>
    <w:pPr>
      <w:ind w:left="1415" w:hanging="283"/>
    </w:pPr>
  </w:style>
  <w:style w:type="paragraph" w:styleId="ListContinue">
    <w:name w:val="List Continue"/>
    <w:basedOn w:val="Normal"/>
    <w:uiPriority w:val="99"/>
    <w:semiHidden/>
    <w:rsid w:val="007372AA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7372AA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7372AA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7372AA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7372AA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7372AA"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rsid w:val="007372AA"/>
    <w:pPr>
      <w:numPr>
        <w:numId w:val="6"/>
      </w:numPr>
      <w:tabs>
        <w:tab w:val="clear" w:pos="360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7372AA"/>
    <w:pPr>
      <w:numPr>
        <w:numId w:val="7"/>
      </w:numPr>
      <w:tabs>
        <w:tab w:val="clear" w:pos="643"/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rsid w:val="007372AA"/>
    <w:pPr>
      <w:numPr>
        <w:numId w:val="8"/>
      </w:numPr>
      <w:tabs>
        <w:tab w:val="clear" w:pos="926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7372AA"/>
    <w:pPr>
      <w:numPr>
        <w:numId w:val="9"/>
      </w:numPr>
      <w:tabs>
        <w:tab w:val="clear" w:pos="1209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7372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14B6E"/>
    <w:rPr>
      <w:rFonts w:ascii="Cambria" w:hAnsi="Cambria" w:cs="Cambria"/>
      <w:sz w:val="24"/>
      <w:szCs w:val="24"/>
      <w:shd w:val="pct20" w:color="auto" w:fill="auto"/>
      <w:lang w:eastAsia="de-DE"/>
    </w:rPr>
  </w:style>
  <w:style w:type="paragraph" w:styleId="PlainText">
    <w:name w:val="Plain Text"/>
    <w:basedOn w:val="Normal"/>
    <w:link w:val="PlainTextChar"/>
    <w:uiPriority w:val="99"/>
    <w:semiHidden/>
    <w:rsid w:val="007372A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14B6E"/>
    <w:rPr>
      <w:rFonts w:ascii="Courier New" w:hAnsi="Courier New" w:cs="Courier New"/>
      <w:sz w:val="20"/>
      <w:szCs w:val="20"/>
      <w:lang w:eastAsia="de-DE"/>
    </w:rPr>
  </w:style>
  <w:style w:type="paragraph" w:styleId="NormalWeb">
    <w:name w:val="Normal (Web)"/>
    <w:basedOn w:val="Normal"/>
    <w:uiPriority w:val="99"/>
    <w:semiHidden/>
    <w:rsid w:val="007372AA"/>
  </w:style>
  <w:style w:type="paragraph" w:styleId="NormalIndent">
    <w:name w:val="Normal Indent"/>
    <w:basedOn w:val="Normal"/>
    <w:uiPriority w:val="99"/>
    <w:semiHidden/>
    <w:rsid w:val="007372AA"/>
    <w:pPr>
      <w:ind w:left="708"/>
    </w:pPr>
  </w:style>
  <w:style w:type="paragraph" w:customStyle="1" w:styleId="Strasse">
    <w:name w:val="Strasse"/>
    <w:aliases w:val="Ort"/>
    <w:basedOn w:val="Normal"/>
    <w:uiPriority w:val="99"/>
    <w:rsid w:val="007372AA"/>
    <w:rPr>
      <w:rFonts w:ascii="Tahoma" w:hAnsi="Tahoma" w:cs="Tahoma"/>
      <w:color w:val="5A5A5A"/>
      <w:sz w:val="52"/>
      <w:szCs w:val="52"/>
    </w:rPr>
  </w:style>
  <w:style w:type="table" w:styleId="Table3Deffects1">
    <w:name w:val="Table 3D effects 1"/>
    <w:basedOn w:val="TableNormal"/>
    <w:uiPriority w:val="99"/>
    <w:semiHidden/>
    <w:rsid w:val="007372AA"/>
    <w:rPr>
      <w:rFonts w:cs="Univers LT Std 55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7372AA"/>
    <w:rPr>
      <w:rFonts w:cs="Univers LT Std 55"/>
      <w:sz w:val="20"/>
      <w:szCs w:val="20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7372AA"/>
    <w:rPr>
      <w:rFonts w:cs="Univers LT Std 55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rsid w:val="007372AA"/>
    <w:rPr>
      <w:rFonts w:cs="Univers LT Std 55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7372AA"/>
    <w:rPr>
      <w:rFonts w:cs="Univers LT Std 55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7372AA"/>
    <w:rPr>
      <w:rFonts w:cs="Univers LT Std 55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7372AA"/>
    <w:rPr>
      <w:rFonts w:cs="Univers LT Std 55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7372AA"/>
    <w:rPr>
      <w:rFonts w:cs="Univers LT Std 55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7372AA"/>
    <w:rPr>
      <w:rFonts w:cs="Univers LT Std 55"/>
      <w:sz w:val="20"/>
      <w:szCs w:val="20"/>
    </w:rPr>
    <w:tblPr>
      <w:tblStyleRowBandSize w:val="2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7372AA"/>
    <w:rPr>
      <w:rFonts w:cs="Univers LT Std 55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7372AA"/>
    <w:rPr>
      <w:rFonts w:cs="Univers LT Std 55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7372AA"/>
    <w:rPr>
      <w:rFonts w:cs="Univers LT Std 55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7372AA"/>
    <w:rPr>
      <w:rFonts w:cs="Univers LT Std 55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rsid w:val="007372AA"/>
    <w:rPr>
      <w:rFonts w:cs="Univers LT Std 55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7372AA"/>
    <w:rPr>
      <w:rFonts w:cs="Univers LT Std 55"/>
      <w:b/>
      <w:bCs/>
      <w:sz w:val="20"/>
      <w:szCs w:val="20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7372AA"/>
    <w:rPr>
      <w:rFonts w:cs="Univers LT Std 55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7372AA"/>
    <w:rPr>
      <w:rFonts w:cs="Univers LT Std 55"/>
      <w:sz w:val="20"/>
      <w:szCs w:val="20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7372AA"/>
    <w:rPr>
      <w:rFonts w:cs="Univers LT Std 55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uiPriority w:val="99"/>
    <w:semiHidden/>
    <w:rsid w:val="007372AA"/>
    <w:rPr>
      <w:rFonts w:cs="Univers LT Std 55"/>
      <w:sz w:val="20"/>
      <w:szCs w:val="20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rsid w:val="007372AA"/>
    <w:rPr>
      <w:rFonts w:cs="Univers LT Std 55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7372AA"/>
    <w:rPr>
      <w:rFonts w:cs="Univers LT Std 55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7372AA"/>
    <w:rPr>
      <w:rFonts w:cs="Univers LT Std 55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7372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4B6E"/>
    <w:rPr>
      <w:lang w:eastAsia="de-DE"/>
    </w:rPr>
  </w:style>
  <w:style w:type="paragraph" w:styleId="BodyText2">
    <w:name w:val="Body Text 2"/>
    <w:basedOn w:val="Normal"/>
    <w:link w:val="BodyText2Char"/>
    <w:uiPriority w:val="99"/>
    <w:semiHidden/>
    <w:rsid w:val="007372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14B6E"/>
    <w:rPr>
      <w:lang w:eastAsia="de-DE"/>
    </w:rPr>
  </w:style>
  <w:style w:type="paragraph" w:styleId="BodyText3">
    <w:name w:val="Body Text 3"/>
    <w:basedOn w:val="Normal"/>
    <w:link w:val="BodyText3Char"/>
    <w:uiPriority w:val="99"/>
    <w:semiHidden/>
    <w:rsid w:val="007372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14B6E"/>
    <w:rPr>
      <w:sz w:val="16"/>
      <w:szCs w:val="16"/>
      <w:lang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rsid w:val="007372A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14B6E"/>
    <w:rPr>
      <w:lang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rsid w:val="007372A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14B6E"/>
    <w:rPr>
      <w:sz w:val="16"/>
      <w:szCs w:val="16"/>
      <w:lang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372A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14B6E"/>
  </w:style>
  <w:style w:type="paragraph" w:customStyle="1" w:styleId="Textkrper-Einzug">
    <w:name w:val="Textkörper-Einzug"/>
    <w:basedOn w:val="Normal"/>
    <w:uiPriority w:val="99"/>
    <w:semiHidden/>
    <w:rsid w:val="007372AA"/>
    <w:pPr>
      <w:spacing w:after="120"/>
      <w:ind w:left="283"/>
    </w:pPr>
  </w:style>
  <w:style w:type="paragraph" w:styleId="BodyTextIndent">
    <w:name w:val="Body Text Indent"/>
    <w:basedOn w:val="Normal"/>
    <w:link w:val="BodyTextIndentChar"/>
    <w:uiPriority w:val="99"/>
    <w:rsid w:val="007372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4B6E"/>
    <w:rPr>
      <w:lang w:eastAsia="de-DE"/>
    </w:rPr>
  </w:style>
  <w:style w:type="paragraph" w:styleId="BodyTextFirstIndent2">
    <w:name w:val="Body Text First Indent 2"/>
    <w:basedOn w:val="Textkrper-Einzug"/>
    <w:link w:val="BodyTextFirstIndent2Char"/>
    <w:uiPriority w:val="99"/>
    <w:semiHidden/>
    <w:rsid w:val="007372A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14B6E"/>
  </w:style>
  <w:style w:type="paragraph" w:styleId="Title">
    <w:name w:val="Title"/>
    <w:basedOn w:val="Normal"/>
    <w:link w:val="TitleChar"/>
    <w:uiPriority w:val="99"/>
    <w:qFormat/>
    <w:rsid w:val="007372A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14B6E"/>
    <w:rPr>
      <w:rFonts w:ascii="Cambria" w:hAnsi="Cambria" w:cs="Cambria"/>
      <w:b/>
      <w:bCs/>
      <w:kern w:val="28"/>
      <w:sz w:val="32"/>
      <w:szCs w:val="32"/>
      <w:lang w:eastAsia="de-DE"/>
    </w:rPr>
  </w:style>
  <w:style w:type="paragraph" w:styleId="EnvelopeReturn">
    <w:name w:val="envelope return"/>
    <w:basedOn w:val="Normal"/>
    <w:uiPriority w:val="99"/>
    <w:semiHidden/>
    <w:rsid w:val="007372AA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7372AA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link w:val="SignatureChar"/>
    <w:uiPriority w:val="99"/>
    <w:semiHidden/>
    <w:rsid w:val="007372A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14B6E"/>
    <w:rPr>
      <w:lang w:eastAsia="de-DE"/>
    </w:rPr>
  </w:style>
  <w:style w:type="paragraph" w:styleId="Subtitle">
    <w:name w:val="Subtitle"/>
    <w:basedOn w:val="Normal"/>
    <w:link w:val="SubtitleChar"/>
    <w:uiPriority w:val="99"/>
    <w:qFormat/>
    <w:rsid w:val="007372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14B6E"/>
    <w:rPr>
      <w:rFonts w:ascii="Cambria" w:hAnsi="Cambria" w:cs="Cambria"/>
      <w:sz w:val="24"/>
      <w:szCs w:val="24"/>
      <w:lang w:eastAsia="de-DE"/>
    </w:rPr>
  </w:style>
  <w:style w:type="paragraph" w:styleId="TOC1">
    <w:name w:val="toc 1"/>
    <w:basedOn w:val="Normal"/>
    <w:next w:val="Normal"/>
    <w:autoRedefine/>
    <w:uiPriority w:val="99"/>
    <w:semiHidden/>
    <w:rsid w:val="007372AA"/>
  </w:style>
  <w:style w:type="paragraph" w:styleId="TOC2">
    <w:name w:val="toc 2"/>
    <w:basedOn w:val="Normal"/>
    <w:next w:val="Normal"/>
    <w:autoRedefine/>
    <w:uiPriority w:val="99"/>
    <w:semiHidden/>
    <w:rsid w:val="007372AA"/>
    <w:pPr>
      <w:ind w:left="240"/>
    </w:pPr>
  </w:style>
  <w:style w:type="character" w:styleId="LineNumber">
    <w:name w:val="line number"/>
    <w:basedOn w:val="DefaultParagraphFont"/>
    <w:uiPriority w:val="99"/>
    <w:semiHidden/>
    <w:rsid w:val="007372AA"/>
  </w:style>
  <w:style w:type="paragraph" w:customStyle="1" w:styleId="Betreff">
    <w:name w:val="Betreff"/>
    <w:basedOn w:val="Heading1"/>
    <w:uiPriority w:val="99"/>
    <w:rsid w:val="007372AA"/>
    <w:pPr>
      <w:numPr>
        <w:numId w:val="0"/>
      </w:numPr>
    </w:pPr>
    <w:rPr>
      <w:rFonts w:ascii="Verdana" w:hAnsi="Verdana" w:cs="Verdana"/>
      <w:b/>
      <w:bCs/>
      <w:kern w:val="0"/>
      <w:sz w:val="20"/>
      <w:szCs w:val="20"/>
    </w:rPr>
  </w:style>
  <w:style w:type="character" w:styleId="PageNumber">
    <w:name w:val="page number"/>
    <w:basedOn w:val="DefaultParagraphFont"/>
    <w:uiPriority w:val="99"/>
    <w:rsid w:val="007372AA"/>
  </w:style>
  <w:style w:type="paragraph" w:styleId="BalloonText">
    <w:name w:val="Balloon Text"/>
    <w:basedOn w:val="Normal"/>
    <w:link w:val="BalloonTextChar"/>
    <w:uiPriority w:val="99"/>
    <w:semiHidden/>
    <w:rsid w:val="00737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72AA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D42B60"/>
    <w:pPr>
      <w:ind w:left="720"/>
    </w:pPr>
  </w:style>
  <w:style w:type="paragraph" w:customStyle="1" w:styleId="Tabellentextlinksklein">
    <w:name w:val="Tabellentext_links_klein"/>
    <w:basedOn w:val="Normal"/>
    <w:uiPriority w:val="99"/>
    <w:rsid w:val="00826DB6"/>
    <w:pPr>
      <w:keepNext/>
      <w:keepLines/>
      <w:spacing w:before="40" w:after="40" w:line="240" w:lineRule="atLeast"/>
    </w:pPr>
    <w:rPr>
      <w:rFonts w:ascii="Arial" w:hAnsi="Arial" w:cs="Arial"/>
      <w:sz w:val="18"/>
      <w:szCs w:val="18"/>
      <w:lang w:eastAsia="zh-CN"/>
    </w:rPr>
  </w:style>
  <w:style w:type="paragraph" w:customStyle="1" w:styleId="Tabellenkopflinksklein">
    <w:name w:val="Tabellenkopf_links_klein"/>
    <w:basedOn w:val="Normal"/>
    <w:next w:val="Tabellentextlinksklein"/>
    <w:uiPriority w:val="99"/>
    <w:rsid w:val="00826DB6"/>
    <w:pPr>
      <w:keepNext/>
      <w:spacing w:before="60" w:after="60"/>
    </w:pPr>
    <w:rPr>
      <w:rFonts w:ascii="Arial" w:hAnsi="Arial" w:cs="Arial"/>
      <w:sz w:val="18"/>
      <w:szCs w:val="18"/>
      <w:lang w:eastAsia="zh-CN"/>
    </w:rPr>
  </w:style>
  <w:style w:type="paragraph" w:customStyle="1" w:styleId="Tabellenkopfzentriertklein">
    <w:name w:val="Tabellenkopf_zentriert_klein"/>
    <w:basedOn w:val="Tabellenkopflinksklein"/>
    <w:next w:val="Tabellentextlinksklein"/>
    <w:uiPriority w:val="99"/>
    <w:rsid w:val="00826DB6"/>
    <w:pPr>
      <w:jc w:val="center"/>
    </w:pPr>
  </w:style>
  <w:style w:type="paragraph" w:customStyle="1" w:styleId="Tabellenkopfrechtsklein">
    <w:name w:val="Tabellenkopf_rechts_klein"/>
    <w:basedOn w:val="Tabellenkopflinksklein"/>
    <w:next w:val="Tabellentextlinksklein"/>
    <w:uiPriority w:val="99"/>
    <w:rsid w:val="00826DB6"/>
    <w:pPr>
      <w:jc w:val="right"/>
    </w:pPr>
  </w:style>
  <w:style w:type="paragraph" w:customStyle="1" w:styleId="Tabellentextzentriertklein">
    <w:name w:val="Tabellentext_zentriert_klein"/>
    <w:basedOn w:val="Tabellentextlinksklein"/>
    <w:next w:val="Tabellentextlinksklein"/>
    <w:uiPriority w:val="99"/>
    <w:rsid w:val="00826DB6"/>
    <w:pPr>
      <w:jc w:val="center"/>
    </w:pPr>
  </w:style>
  <w:style w:type="paragraph" w:customStyle="1" w:styleId="Tabellentextrechtsklein">
    <w:name w:val="Tabellentext_rechts_klein"/>
    <w:basedOn w:val="Tabellentextlinksklein"/>
    <w:next w:val="Tabellentextlinksklein"/>
    <w:uiPriority w:val="99"/>
    <w:rsid w:val="00826DB6"/>
    <w:pPr>
      <w:jc w:val="right"/>
    </w:pPr>
  </w:style>
  <w:style w:type="paragraph" w:customStyle="1" w:styleId="TabellentextlinksStrassenmerkmale">
    <w:name w:val="Tabellentext_links_Strassenmerkmale"/>
    <w:basedOn w:val="Normal"/>
    <w:uiPriority w:val="99"/>
    <w:rsid w:val="00826DB6"/>
    <w:pPr>
      <w:keepNext/>
      <w:keepLines/>
      <w:spacing w:line="220" w:lineRule="atLeast"/>
    </w:pPr>
    <w:rPr>
      <w:rFonts w:ascii="Arial" w:hAnsi="Arial" w:cs="Arial"/>
      <w:sz w:val="18"/>
      <w:szCs w:val="18"/>
      <w:lang w:eastAsia="zh-CN"/>
    </w:rPr>
  </w:style>
  <w:style w:type="numbering" w:customStyle="1" w:styleId="Formatvorlage1">
    <w:name w:val="Formatvorlage1"/>
    <w:rsid w:val="001827B6"/>
    <w:pPr>
      <w:numPr>
        <w:numId w:val="26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1827B6"/>
    <w:pPr>
      <w:numPr>
        <w:numId w:val="24"/>
      </w:numPr>
    </w:pPr>
  </w:style>
  <w:style w:type="numbering" w:styleId="1ai">
    <w:name w:val="Outline List 1"/>
    <w:basedOn w:val="NoList"/>
    <w:uiPriority w:val="99"/>
    <w:semiHidden/>
    <w:unhideWhenUsed/>
    <w:locked/>
    <w:rsid w:val="001827B6"/>
    <w:pPr>
      <w:numPr>
        <w:numId w:val="23"/>
      </w:numPr>
    </w:pPr>
  </w:style>
  <w:style w:type="numbering" w:styleId="111111">
    <w:name w:val="Outline List 2"/>
    <w:basedOn w:val="NoList"/>
    <w:uiPriority w:val="99"/>
    <w:semiHidden/>
    <w:unhideWhenUsed/>
    <w:locked/>
    <w:rsid w:val="001827B6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8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144</Words>
  <Characters>912</Characters>
  <Application>Microsoft Office Outlook</Application>
  <DocSecurity>0</DocSecurity>
  <Lines>0</Lines>
  <Paragraphs>0</Paragraphs>
  <ScaleCrop>false</ScaleCrop>
  <Company>SGV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Fragerunde ComuLux Pro</dc:title>
  <dc:subject/>
  <dc:creator>SGV</dc:creator>
  <cp:keywords/>
  <dc:description/>
  <cp:lastModifiedBy>SGV</cp:lastModifiedBy>
  <cp:revision>5</cp:revision>
  <cp:lastPrinted>2017-12-20T11:03:00Z</cp:lastPrinted>
  <dcterms:created xsi:type="dcterms:W3CDTF">2018-08-09T18:57:00Z</dcterms:created>
  <dcterms:modified xsi:type="dcterms:W3CDTF">2018-08-10T07:05:00Z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axis 011</vt:lpwstr>
  </property>
</Properties>
</file>