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type="frame"/>
    </v:background>
  </w:background>
  <w:body>
    <w:p w:rsidR="00CD6BDB" w:rsidRDefault="00CD6BDB" w:rsidP="0040483F">
      <w:pPr>
        <w:pStyle w:val="Betreff"/>
        <w:jc w:val="center"/>
      </w:pPr>
    </w:p>
    <w:p w:rsidR="00CD6BDB" w:rsidRDefault="00CD6BDB" w:rsidP="0040483F">
      <w:pPr>
        <w:pStyle w:val="Betreff"/>
        <w:jc w:val="center"/>
      </w:pPr>
    </w:p>
    <w:p w:rsidR="00CD6BDB" w:rsidRPr="00420B1F" w:rsidRDefault="00CD6BDB" w:rsidP="0040483F">
      <w:pPr>
        <w:pStyle w:val="Betreff"/>
        <w:jc w:val="center"/>
      </w:pPr>
    </w:p>
    <w:p w:rsidR="00CD6BDB" w:rsidRPr="00305540" w:rsidRDefault="00CD6BDB" w:rsidP="0040483F">
      <w:pPr>
        <w:pStyle w:val="Grundtext"/>
        <w:jc w:val="center"/>
        <w:rPr>
          <w:lang w:val="fr-FR"/>
        </w:rPr>
      </w:pPr>
      <w:r w:rsidRPr="00305540">
        <w:rPr>
          <w:lang w:val="fr-FR"/>
        </w:rPr>
        <w:t xml:space="preserve">ComuLux - Programme de l'Association des Communes </w:t>
      </w:r>
      <w:r>
        <w:rPr>
          <w:lang w:val="fr-FR"/>
        </w:rPr>
        <w:t>Suisses</w:t>
      </w:r>
    </w:p>
    <w:p w:rsidR="00CD6BDB" w:rsidRPr="00305540" w:rsidRDefault="00CD6BDB" w:rsidP="0040483F">
      <w:pPr>
        <w:pStyle w:val="Grundtext"/>
        <w:jc w:val="center"/>
        <w:rPr>
          <w:lang w:val="fr-FR"/>
        </w:rPr>
      </w:pPr>
      <w:r w:rsidRPr="00305540">
        <w:rPr>
          <w:lang w:val="fr-FR"/>
        </w:rPr>
        <w:t xml:space="preserve">pour la modernisation </w:t>
      </w:r>
      <w:r>
        <w:rPr>
          <w:lang w:val="fr-FR"/>
        </w:rPr>
        <w:t xml:space="preserve">efficace </w:t>
      </w:r>
      <w:r w:rsidRPr="00305540">
        <w:rPr>
          <w:lang w:val="fr-FR"/>
        </w:rPr>
        <w:t>de l'</w:t>
      </w:r>
      <w:r>
        <w:rPr>
          <w:lang w:val="fr-FR"/>
        </w:rPr>
        <w:t>é</w:t>
      </w:r>
      <w:r w:rsidRPr="00305540">
        <w:rPr>
          <w:lang w:val="fr-FR"/>
        </w:rPr>
        <w:t>clairage</w:t>
      </w:r>
      <w:r>
        <w:rPr>
          <w:lang w:val="fr-FR"/>
        </w:rPr>
        <w:t xml:space="preserve"> public</w:t>
      </w:r>
      <w:r w:rsidRPr="00305540">
        <w:rPr>
          <w:lang w:val="fr-FR"/>
        </w:rPr>
        <w:t xml:space="preserve"> dans des </w:t>
      </w:r>
      <w:r>
        <w:rPr>
          <w:lang w:val="fr-FR"/>
        </w:rPr>
        <w:t>Communes Suisses</w:t>
      </w:r>
    </w:p>
    <w:p w:rsidR="00CD6BDB" w:rsidRPr="00305540" w:rsidRDefault="00CD6BDB" w:rsidP="00420B1F">
      <w:pPr>
        <w:pStyle w:val="Betreff"/>
        <w:rPr>
          <w:lang w:val="fr-FR"/>
        </w:rPr>
      </w:pPr>
    </w:p>
    <w:p w:rsidR="00CD6BDB" w:rsidRPr="00305540" w:rsidRDefault="00CD6BDB" w:rsidP="00420B1F">
      <w:pPr>
        <w:pStyle w:val="Betreff"/>
        <w:rPr>
          <w:lang w:val="fr-FR"/>
        </w:rPr>
      </w:pPr>
    </w:p>
    <w:p w:rsidR="00CD6BDB" w:rsidRPr="00305540" w:rsidRDefault="00CD6BDB" w:rsidP="00420B1F">
      <w:pPr>
        <w:pStyle w:val="Betreff"/>
        <w:rPr>
          <w:lang w:val="fr-FR"/>
        </w:rPr>
      </w:pPr>
    </w:p>
    <w:p w:rsidR="00CD6BDB" w:rsidRPr="00305540" w:rsidRDefault="00CD6BDB" w:rsidP="008709D8">
      <w:pPr>
        <w:pStyle w:val="Haupttitel"/>
        <w:jc w:val="center"/>
        <w:rPr>
          <w:color w:val="FF0000"/>
          <w:sz w:val="36"/>
          <w:szCs w:val="36"/>
          <w:lang w:val="fr-FR"/>
        </w:rPr>
      </w:pPr>
      <w:r w:rsidRPr="00305540">
        <w:rPr>
          <w:color w:val="FF0000"/>
          <w:sz w:val="36"/>
          <w:szCs w:val="36"/>
          <w:lang w:val="fr-FR"/>
        </w:rPr>
        <w:t>Demande de Subventions</w:t>
      </w:r>
    </w:p>
    <w:p w:rsidR="00CD6BDB" w:rsidRPr="00305540" w:rsidRDefault="00CD6BDB" w:rsidP="008709D8">
      <w:pPr>
        <w:pStyle w:val="Haupttitel"/>
        <w:jc w:val="center"/>
        <w:rPr>
          <w:color w:val="FF0000"/>
          <w:sz w:val="36"/>
          <w:szCs w:val="36"/>
          <w:lang w:val="fr-FR"/>
        </w:rPr>
      </w:pPr>
    </w:p>
    <w:p w:rsidR="00CD6BDB" w:rsidRPr="00305540" w:rsidRDefault="00CD6BDB" w:rsidP="008709D8">
      <w:pPr>
        <w:pStyle w:val="Haupttitel"/>
        <w:jc w:val="center"/>
        <w:rPr>
          <w:color w:val="FF0000"/>
          <w:sz w:val="36"/>
          <w:szCs w:val="36"/>
          <w:lang w:val="fr-FR"/>
        </w:rPr>
      </w:pPr>
      <w:r w:rsidRPr="00305540">
        <w:rPr>
          <w:color w:val="FF0000"/>
          <w:sz w:val="36"/>
          <w:szCs w:val="36"/>
          <w:lang w:val="fr-FR"/>
        </w:rPr>
        <w:t>Commune d</w:t>
      </w:r>
      <w:r>
        <w:rPr>
          <w:color w:val="FF0000"/>
          <w:sz w:val="36"/>
          <w:szCs w:val="36"/>
          <w:lang w:val="fr-FR"/>
        </w:rPr>
        <w:t>e</w:t>
      </w:r>
      <w:r w:rsidRPr="00305540">
        <w:rPr>
          <w:color w:val="FF0000"/>
          <w:sz w:val="36"/>
          <w:szCs w:val="36"/>
          <w:lang w:val="fr-FR"/>
        </w:rPr>
        <w:t xml:space="preserve"> ______________________</w:t>
      </w:r>
    </w:p>
    <w:p w:rsidR="00CD6BDB" w:rsidRPr="00305540" w:rsidRDefault="00CD6BDB" w:rsidP="008709D8">
      <w:pPr>
        <w:pStyle w:val="Haupttitel"/>
        <w:jc w:val="center"/>
        <w:rPr>
          <w:color w:val="FF0000"/>
          <w:sz w:val="36"/>
          <w:szCs w:val="36"/>
          <w:lang w:val="fr-FR"/>
        </w:rPr>
      </w:pPr>
    </w:p>
    <w:p w:rsidR="00CD6BDB" w:rsidRPr="00305540" w:rsidRDefault="00CD6BDB" w:rsidP="008709D8">
      <w:pPr>
        <w:pStyle w:val="Haupttitel"/>
        <w:jc w:val="center"/>
        <w:rPr>
          <w:color w:val="FF0000"/>
          <w:sz w:val="36"/>
          <w:szCs w:val="36"/>
          <w:lang w:val="fr-FR"/>
        </w:rPr>
      </w:pPr>
      <w:r w:rsidRPr="00305540">
        <w:rPr>
          <w:color w:val="FF0000"/>
          <w:sz w:val="36"/>
          <w:szCs w:val="36"/>
          <w:lang w:val="fr-FR"/>
        </w:rPr>
        <w:t>concernant la Modernisation</w:t>
      </w:r>
    </w:p>
    <w:p w:rsidR="00CD6BDB" w:rsidRPr="00305540" w:rsidRDefault="00CD6BDB" w:rsidP="008709D8">
      <w:pPr>
        <w:pStyle w:val="Haupttitel"/>
        <w:jc w:val="center"/>
        <w:rPr>
          <w:color w:val="FF0000"/>
          <w:sz w:val="36"/>
          <w:szCs w:val="36"/>
          <w:lang w:val="fr-FR"/>
        </w:rPr>
      </w:pPr>
      <w:r w:rsidRPr="00305540">
        <w:rPr>
          <w:color w:val="FF0000"/>
          <w:sz w:val="36"/>
          <w:szCs w:val="36"/>
          <w:lang w:val="fr-FR"/>
        </w:rPr>
        <w:t>de l'</w:t>
      </w:r>
      <w:r>
        <w:rPr>
          <w:color w:val="FF0000"/>
          <w:sz w:val="36"/>
          <w:szCs w:val="36"/>
          <w:lang w:val="fr-FR"/>
        </w:rPr>
        <w:t>Éclairage Public</w:t>
      </w:r>
    </w:p>
    <w:p w:rsidR="00CD6BDB" w:rsidRPr="00305540" w:rsidRDefault="00CD6BDB" w:rsidP="00420B1F">
      <w:pPr>
        <w:pStyle w:val="Betreff"/>
        <w:rPr>
          <w:lang w:val="fr-FR"/>
        </w:rPr>
      </w:pPr>
    </w:p>
    <w:p w:rsidR="00CD6BDB" w:rsidRPr="00305540" w:rsidRDefault="00CD6BDB" w:rsidP="00420B1F">
      <w:pPr>
        <w:pStyle w:val="Betreff"/>
        <w:rPr>
          <w:lang w:val="fr-FR"/>
        </w:rPr>
      </w:pPr>
    </w:p>
    <w:p w:rsidR="00CD6BDB" w:rsidRPr="00305540" w:rsidRDefault="00CD6BDB" w:rsidP="00420B1F">
      <w:pPr>
        <w:pStyle w:val="Betreff"/>
        <w:rPr>
          <w:rStyle w:val="Strong"/>
          <w:rFonts w:ascii="Univers LT Std 55" w:hAnsi="Univers LT Std 55" w:cs="Univers LT Std 55"/>
          <w:sz w:val="28"/>
          <w:szCs w:val="28"/>
          <w:lang w:val="fr-FR"/>
        </w:rPr>
      </w:pPr>
      <w:r w:rsidRPr="00305540">
        <w:rPr>
          <w:rStyle w:val="Strong"/>
          <w:rFonts w:ascii="Univers LT Std 55" w:hAnsi="Univers LT Std 55" w:cs="Univers LT Std 55"/>
          <w:sz w:val="28"/>
          <w:szCs w:val="28"/>
          <w:lang w:val="fr-FR"/>
        </w:rPr>
        <w:t xml:space="preserve">Projet ____________________________ </w:t>
      </w:r>
      <w:r w:rsidRPr="00305540">
        <w:rPr>
          <w:rStyle w:val="Strong"/>
          <w:rFonts w:ascii="Univers LT Std 55" w:hAnsi="Univers LT Std 55" w:cs="Univers LT Std 55"/>
          <w:lang w:val="fr-FR"/>
        </w:rPr>
        <w:t>(D</w:t>
      </w:r>
      <w:r>
        <w:rPr>
          <w:rStyle w:val="Strong"/>
          <w:rFonts w:ascii="Univers LT Std 55" w:hAnsi="Univers LT Std 55" w:cs="Univers LT Std 55"/>
          <w:lang w:val="fr-FR"/>
        </w:rPr>
        <w:t>é</w:t>
      </w:r>
      <w:r w:rsidRPr="00305540">
        <w:rPr>
          <w:rStyle w:val="Strong"/>
          <w:rFonts w:ascii="Univers LT Std 55" w:hAnsi="Univers LT Std 55" w:cs="Univers LT Std 55"/>
          <w:lang w:val="fr-FR"/>
        </w:rPr>
        <w:t>signa</w:t>
      </w:r>
      <w:r>
        <w:rPr>
          <w:rStyle w:val="Strong"/>
          <w:rFonts w:ascii="Univers LT Std 55" w:hAnsi="Univers LT Std 55" w:cs="Univers LT Std 55"/>
          <w:lang w:val="fr-FR"/>
        </w:rPr>
        <w:t>t</w:t>
      </w:r>
      <w:r w:rsidRPr="00305540">
        <w:rPr>
          <w:rStyle w:val="Strong"/>
          <w:rFonts w:ascii="Univers LT Std 55" w:hAnsi="Univers LT Std 55" w:cs="Univers LT Std 55"/>
          <w:lang w:val="fr-FR"/>
        </w:rPr>
        <w:t>ion fac</w:t>
      </w:r>
      <w:r>
        <w:rPr>
          <w:rStyle w:val="Strong"/>
          <w:rFonts w:ascii="Univers LT Std 55" w:hAnsi="Univers LT Std 55" w:cs="Univers LT Std 55"/>
          <w:lang w:val="fr-FR"/>
        </w:rPr>
        <w:t>ultatif</w:t>
      </w:r>
      <w:r w:rsidRPr="00305540">
        <w:rPr>
          <w:rStyle w:val="Strong"/>
          <w:rFonts w:ascii="Univers LT Std 55" w:hAnsi="Univers LT Std 55" w:cs="Univers LT Std 55"/>
          <w:lang w:val="fr-FR"/>
        </w:rPr>
        <w:t>)</w:t>
      </w:r>
    </w:p>
    <w:p w:rsidR="00CD6BDB" w:rsidRPr="00305540" w:rsidRDefault="00CD6BDB" w:rsidP="00713907">
      <w:pPr>
        <w:pStyle w:val="Grundtext"/>
        <w:jc w:val="both"/>
        <w:rPr>
          <w:lang w:val="fr-FR"/>
        </w:rPr>
      </w:pPr>
    </w:p>
    <w:p w:rsidR="00CD6BDB" w:rsidRPr="00305540" w:rsidRDefault="00CD6BDB" w:rsidP="00713907">
      <w:pPr>
        <w:pStyle w:val="Grundtext"/>
        <w:jc w:val="both"/>
        <w:rPr>
          <w:lang w:val="fr-FR"/>
        </w:rPr>
      </w:pPr>
    </w:p>
    <w:p w:rsidR="00CD6BDB" w:rsidRPr="00305540" w:rsidRDefault="00CD6BDB" w:rsidP="00713907">
      <w:pPr>
        <w:pStyle w:val="Grundtext"/>
        <w:jc w:val="both"/>
        <w:rPr>
          <w:lang w:val="fr-FR"/>
        </w:rPr>
      </w:pPr>
      <w:r w:rsidRPr="00305540">
        <w:rPr>
          <w:lang w:val="fr-FR"/>
        </w:rPr>
        <w:t>Notre commune demande d'obtenir des Subventions de ProKilowatt pour la modernisation de l'éclairage public.</w:t>
      </w:r>
    </w:p>
    <w:p w:rsidR="00CD6BDB" w:rsidRDefault="00CD6BDB" w:rsidP="00713907">
      <w:pPr>
        <w:pStyle w:val="Grundtext"/>
        <w:jc w:val="both"/>
        <w:rPr>
          <w:lang w:val="it-IT"/>
        </w:rPr>
      </w:pPr>
    </w:p>
    <w:p w:rsidR="00CD6BDB" w:rsidRPr="00CE32BF" w:rsidRDefault="00CD6BDB" w:rsidP="00713907">
      <w:pPr>
        <w:pStyle w:val="Grundtext"/>
        <w:jc w:val="both"/>
        <w:rPr>
          <w:lang w:val="fr-FR"/>
        </w:rPr>
      </w:pPr>
      <w:r w:rsidRPr="00CE32BF">
        <w:rPr>
          <w:lang w:val="fr-FR"/>
        </w:rPr>
        <w:t>Le projet pr</w:t>
      </w:r>
      <w:r>
        <w:rPr>
          <w:lang w:val="fr-FR"/>
        </w:rPr>
        <w:t>é</w:t>
      </w:r>
      <w:r w:rsidRPr="00CE32BF">
        <w:rPr>
          <w:lang w:val="fr-FR"/>
        </w:rPr>
        <w:t>vu dans le cadre de ComuLux Pro contient ________</w:t>
      </w:r>
      <w:r>
        <w:rPr>
          <w:lang w:val="fr-FR"/>
        </w:rPr>
        <w:t xml:space="preserve"> (unités) de lampadaires qualifiés pour obtenir des subventions. </w:t>
      </w:r>
    </w:p>
    <w:p w:rsidR="00CD6BDB" w:rsidRPr="00CE32BF" w:rsidRDefault="00CD6BDB" w:rsidP="00713907">
      <w:pPr>
        <w:pStyle w:val="Grundtext"/>
        <w:jc w:val="both"/>
        <w:rPr>
          <w:lang w:val="fr-FR"/>
        </w:rPr>
      </w:pPr>
    </w:p>
    <w:p w:rsidR="00CD6BDB" w:rsidRPr="00CE32BF" w:rsidRDefault="00CD6BDB" w:rsidP="00F81310">
      <w:pPr>
        <w:pStyle w:val="Grundtext"/>
        <w:tabs>
          <w:tab w:val="left" w:pos="5400"/>
        </w:tabs>
        <w:jc w:val="both"/>
        <w:rPr>
          <w:lang w:val="fr-FR"/>
        </w:rPr>
      </w:pPr>
      <w:r>
        <w:rPr>
          <w:lang w:val="fr-FR"/>
        </w:rPr>
        <w:t>Cette demande a été confirmé par (</w:t>
      </w:r>
      <w:r w:rsidRPr="007F27BA">
        <w:rPr>
          <w:lang w:val="fr-FR"/>
        </w:rPr>
        <w:t>sélectionnez</w:t>
      </w:r>
      <w:r>
        <w:rPr>
          <w:lang w:val="fr-FR"/>
        </w:rPr>
        <w:t>):</w:t>
      </w:r>
      <w:r w:rsidRPr="00CE32BF">
        <w:rPr>
          <w:lang w:val="fr-FR"/>
        </w:rPr>
        <w:tab/>
        <w:t>Date: _____________________</w:t>
      </w:r>
    </w:p>
    <w:p w:rsidR="00CD6BDB" w:rsidRPr="00CE32BF" w:rsidRDefault="00CD6BDB" w:rsidP="00713907">
      <w:pPr>
        <w:pStyle w:val="Grundtext"/>
        <w:jc w:val="both"/>
        <w:rPr>
          <w:lang w:val="fr-FR"/>
        </w:rPr>
      </w:pPr>
    </w:p>
    <w:p w:rsidR="00CD6BDB" w:rsidRPr="00CE32BF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fr-FR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CE32BF">
        <w:rPr>
          <w:b/>
          <w:bCs/>
          <w:lang w:val="fr-FR"/>
        </w:rPr>
        <w:t xml:space="preserve"> Conseil / Conseiller Communale</w:t>
      </w:r>
      <w:r w:rsidRPr="00CE32BF">
        <w:rPr>
          <w:b/>
          <w:bCs/>
          <w:lang w:val="fr-FR"/>
        </w:rPr>
        <w:tab/>
        <w:t>Signatures</w:t>
      </w:r>
    </w:p>
    <w:p w:rsidR="00CD6BDB" w:rsidRPr="00CE32BF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fr-FR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CE32BF">
        <w:rPr>
          <w:b/>
          <w:bCs/>
          <w:lang w:val="fr-FR"/>
        </w:rPr>
        <w:t xml:space="preserve"> Office d'urbanisme</w:t>
      </w:r>
    </w:p>
    <w:p w:rsidR="00CD6BDB" w:rsidRPr="00B84AB5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S</w:t>
      </w:r>
      <w:r>
        <w:rPr>
          <w:b/>
          <w:bCs/>
          <w:lang w:val="it-IT"/>
        </w:rPr>
        <w:t>yndic</w:t>
      </w:r>
      <w:r w:rsidRPr="00B84AB5">
        <w:rPr>
          <w:b/>
          <w:bCs/>
          <w:lang w:val="it-IT"/>
        </w:rPr>
        <w:tab/>
      </w:r>
    </w:p>
    <w:p w:rsidR="00CD6BDB" w:rsidRPr="00B84AB5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Greffe</w:t>
      </w:r>
    </w:p>
    <w:p w:rsidR="00CD6BDB" w:rsidRPr="00CE32BF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fr-FR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CE32BF">
        <w:rPr>
          <w:b/>
          <w:bCs/>
          <w:lang w:val="fr-FR"/>
        </w:rPr>
        <w:t xml:space="preserve"> Commission de l'</w:t>
      </w:r>
      <w:r>
        <w:rPr>
          <w:b/>
          <w:bCs/>
          <w:lang w:val="fr-FR"/>
        </w:rPr>
        <w:t>É</w:t>
      </w:r>
      <w:r w:rsidRPr="00CE32BF">
        <w:rPr>
          <w:b/>
          <w:bCs/>
          <w:lang w:val="fr-FR"/>
        </w:rPr>
        <w:t>nergie ou de l'urbanisme</w:t>
      </w:r>
    </w:p>
    <w:p w:rsidR="00CD6BDB" w:rsidRPr="00B84AB5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  <w:r>
        <w:rPr>
          <w:rFonts w:ascii="Wingdings" w:hAnsi="Wingdings" w:cs="Wingdings"/>
          <w:sz w:val="26"/>
          <w:szCs w:val="26"/>
          <w:lang w:eastAsia="de-CH"/>
        </w:rPr>
        <w:t></w:t>
      </w:r>
      <w:r w:rsidRPr="00B84AB5">
        <w:rPr>
          <w:b/>
          <w:bCs/>
          <w:lang w:val="it-IT"/>
        </w:rPr>
        <w:t xml:space="preserve"> Assemb</w:t>
      </w:r>
      <w:r>
        <w:rPr>
          <w:b/>
          <w:bCs/>
          <w:lang w:val="it-IT"/>
        </w:rPr>
        <w:t>lée</w:t>
      </w:r>
      <w:r w:rsidRPr="00B84AB5">
        <w:rPr>
          <w:b/>
          <w:bCs/>
          <w:lang w:val="it-IT"/>
        </w:rPr>
        <w:t xml:space="preserve"> Com</w:t>
      </w:r>
      <w:r>
        <w:rPr>
          <w:b/>
          <w:bCs/>
          <w:lang w:val="it-IT"/>
        </w:rPr>
        <w:t>m</w:t>
      </w:r>
      <w:r w:rsidRPr="00B84AB5">
        <w:rPr>
          <w:b/>
          <w:bCs/>
          <w:lang w:val="it-IT"/>
        </w:rPr>
        <w:t>unale</w:t>
      </w:r>
    </w:p>
    <w:p w:rsidR="00CD6BDB" w:rsidRPr="00B84AB5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it-IT"/>
        </w:rPr>
      </w:pPr>
    </w:p>
    <w:p w:rsidR="00CD6BDB" w:rsidRPr="00CE32BF" w:rsidRDefault="00CD6BDB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  <w:lang w:val="fr-FR"/>
        </w:rPr>
      </w:pPr>
      <w:r w:rsidRPr="00CE32BF">
        <w:rPr>
          <w:b/>
          <w:bCs/>
          <w:lang w:val="fr-FR"/>
        </w:rPr>
        <w:t>Personne de contacte r</w:t>
      </w:r>
      <w:r>
        <w:rPr>
          <w:b/>
          <w:bCs/>
          <w:lang w:val="fr-FR"/>
        </w:rPr>
        <w:t>e</w:t>
      </w:r>
      <w:r w:rsidRPr="00CE32BF">
        <w:rPr>
          <w:b/>
          <w:bCs/>
          <w:lang w:val="fr-FR"/>
        </w:rPr>
        <w:t xml:space="preserve">sponsable: </w:t>
      </w:r>
      <w:r w:rsidRPr="00CE32BF">
        <w:rPr>
          <w:b/>
          <w:bCs/>
          <w:lang w:val="fr-FR"/>
        </w:rPr>
        <w:tab/>
      </w:r>
      <w:r w:rsidRPr="00CE32BF">
        <w:rPr>
          <w:b/>
          <w:bCs/>
          <w:lang w:val="fr-FR"/>
        </w:rPr>
        <w:tab/>
        <w:t>________________________</w:t>
      </w:r>
    </w:p>
    <w:p w:rsidR="00CD6BDB" w:rsidRPr="00CE32BF" w:rsidRDefault="00CD6BDB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  <w:lang w:val="fr-FR"/>
        </w:rPr>
      </w:pPr>
    </w:p>
    <w:p w:rsidR="00CD6BDB" w:rsidRPr="00CE32BF" w:rsidRDefault="00CD6BDB" w:rsidP="00F81310">
      <w:pPr>
        <w:pStyle w:val="Grundtext"/>
        <w:tabs>
          <w:tab w:val="left" w:pos="3600"/>
          <w:tab w:val="left" w:pos="5400"/>
        </w:tabs>
        <w:jc w:val="both"/>
        <w:rPr>
          <w:b/>
          <w:bCs/>
          <w:lang w:val="fr-FR"/>
        </w:rPr>
      </w:pPr>
      <w:r w:rsidRPr="00CE32BF">
        <w:rPr>
          <w:b/>
          <w:bCs/>
          <w:lang w:val="fr-FR"/>
        </w:rPr>
        <w:t xml:space="preserve">Tél. ___________ </w:t>
      </w:r>
      <w:r w:rsidRPr="00CE32BF">
        <w:rPr>
          <w:b/>
          <w:bCs/>
          <w:lang w:val="fr-FR"/>
        </w:rPr>
        <w:tab/>
        <w:t xml:space="preserve">eMail </w:t>
      </w:r>
      <w:r w:rsidRPr="00CE32BF">
        <w:rPr>
          <w:b/>
          <w:bCs/>
          <w:lang w:val="fr-FR"/>
        </w:rPr>
        <w:tab/>
        <w:t>________________________</w:t>
      </w:r>
    </w:p>
    <w:p w:rsidR="00CD6BDB" w:rsidRPr="00CE32BF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fr-FR"/>
        </w:rPr>
      </w:pPr>
    </w:p>
    <w:p w:rsidR="00CD6BDB" w:rsidRPr="00CE32BF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fr-FR"/>
        </w:rPr>
      </w:pPr>
    </w:p>
    <w:p w:rsidR="00CD6BDB" w:rsidRPr="00CE32BF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fr-FR"/>
        </w:rPr>
      </w:pPr>
      <w:r w:rsidRPr="00CE32BF">
        <w:rPr>
          <w:b/>
          <w:bCs/>
          <w:lang w:val="fr-FR"/>
        </w:rPr>
        <w:t>Envoyez cette demande à:</w:t>
      </w:r>
    </w:p>
    <w:p w:rsidR="00CD6BDB" w:rsidRPr="00CE32BF" w:rsidRDefault="00CD6BDB" w:rsidP="00F17D48">
      <w:pPr>
        <w:pStyle w:val="Grundtext"/>
        <w:tabs>
          <w:tab w:val="left" w:pos="5400"/>
        </w:tabs>
        <w:jc w:val="both"/>
        <w:rPr>
          <w:b/>
          <w:bCs/>
          <w:lang w:val="fr-FR"/>
        </w:rPr>
      </w:pPr>
    </w:p>
    <w:p w:rsidR="00CD6BDB" w:rsidRPr="00CE32BF" w:rsidRDefault="00CD6BDB" w:rsidP="00DB2A4C">
      <w:pPr>
        <w:pStyle w:val="Grundtext"/>
        <w:tabs>
          <w:tab w:val="left" w:pos="5400"/>
        </w:tabs>
        <w:ind w:left="600"/>
        <w:jc w:val="both"/>
        <w:rPr>
          <w:lang w:val="fr-FR"/>
        </w:rPr>
      </w:pPr>
      <w:r w:rsidRPr="00CE32BF">
        <w:rPr>
          <w:lang w:val="fr-FR"/>
        </w:rPr>
        <w:t>onlog SA, Gestion ComuLux, Via Locarno 25, 6616 Losone</w:t>
      </w:r>
    </w:p>
    <w:p w:rsidR="00CD6BDB" w:rsidRPr="00CE32BF" w:rsidRDefault="00CD6BDB" w:rsidP="00B84AB5">
      <w:pPr>
        <w:pStyle w:val="Grundtext"/>
        <w:tabs>
          <w:tab w:val="left" w:pos="5400"/>
        </w:tabs>
        <w:ind w:left="600"/>
        <w:jc w:val="both"/>
        <w:rPr>
          <w:lang w:val="fr-FR"/>
        </w:rPr>
      </w:pPr>
      <w:r w:rsidRPr="00CE32BF">
        <w:rPr>
          <w:lang w:val="fr-FR"/>
        </w:rPr>
        <w:t xml:space="preserve">Personne de contacte: Dr. Stefan Kreidler, 076 383 42 02, comulux@onlog.ch </w:t>
      </w:r>
    </w:p>
    <w:sectPr w:rsidR="00CD6BDB" w:rsidRPr="00CE32BF" w:rsidSect="00412804">
      <w:headerReference w:type="first" r:id="rId8"/>
      <w:footerReference w:type="first" r:id="rId9"/>
      <w:pgSz w:w="11906" w:h="16838"/>
      <w:pgMar w:top="1418" w:right="1134" w:bottom="1134" w:left="136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DB" w:rsidRDefault="00CD6BDB" w:rsidP="005B6FA9">
      <w:r>
        <w:separator/>
      </w:r>
    </w:p>
  </w:endnote>
  <w:endnote w:type="continuationSeparator" w:id="0">
    <w:p w:rsidR="00CD6BDB" w:rsidRDefault="00CD6BDB" w:rsidP="005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DB" w:rsidRPr="00412804" w:rsidRDefault="00CD6BDB" w:rsidP="00412804">
    <w:pPr>
      <w:pStyle w:val="Footer"/>
      <w:tabs>
        <w:tab w:val="center" w:pos="5280"/>
        <w:tab w:val="right" w:pos="8880"/>
      </w:tabs>
    </w:pPr>
    <w:r w:rsidRPr="00412804">
      <w:t>onlog (Schweiz) AG</w:t>
    </w:r>
    <w:r w:rsidRPr="00412804">
      <w:tab/>
      <w:t>Via Locarno 25</w:t>
    </w:r>
    <w:r w:rsidRPr="00412804">
      <w:tab/>
    </w:r>
    <w:r>
      <w:t>6616 Losone</w:t>
    </w:r>
    <w:r w:rsidRPr="00412804">
      <w:tab/>
    </w:r>
  </w:p>
  <w:p w:rsidR="00CD6BDB" w:rsidRDefault="00CD6BDB" w:rsidP="00412804">
    <w:pPr>
      <w:pStyle w:val="Footer"/>
      <w:tabs>
        <w:tab w:val="left" w:pos="4680"/>
        <w:tab w:val="center" w:pos="5280"/>
        <w:tab w:val="left" w:pos="7680"/>
        <w:tab w:val="right" w:pos="8880"/>
      </w:tabs>
    </w:pPr>
    <w:r w:rsidRPr="00412804">
      <w:t>get@onlog.ch</w:t>
    </w:r>
    <w:r>
      <w:tab/>
      <w:t>Tel. 091 745 65</w:t>
    </w:r>
    <w:r>
      <w:tab/>
    </w:r>
    <w:r>
      <w:tab/>
      <w:t>www.onlog.ch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DB" w:rsidRDefault="00CD6BDB" w:rsidP="005B6FA9">
      <w:r>
        <w:separator/>
      </w:r>
    </w:p>
  </w:footnote>
  <w:footnote w:type="continuationSeparator" w:id="0">
    <w:p w:rsidR="00CD6BDB" w:rsidRDefault="00CD6BDB" w:rsidP="005B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DB" w:rsidRDefault="00CD6BDB" w:rsidP="00436FC5">
    <w:pPr>
      <w:pStyle w:val="Header"/>
      <w:tabs>
        <w:tab w:val="center" w:pos="4705"/>
        <w:tab w:val="right" w:pos="9411"/>
      </w:tabs>
    </w:pPr>
    <w:bookmarkStart w:id="0" w:name="_GoBack"/>
    <w:bookmarkEnd w:id="0"/>
    <w:r>
      <w:tab/>
    </w: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7" type="#_x0000_t75" alt="Kopfzeile" style="width:442.5pt;height:56.25pt;visibility:visible">
          <v:imagedata r:id="rId1" o:title=""/>
        </v:shape>
      </w:pict>
    </w:r>
  </w:p>
  <w:p w:rsidR="00CD6BDB" w:rsidRDefault="00CD6BDB" w:rsidP="00436FC5">
    <w:pPr>
      <w:pStyle w:val="Header"/>
      <w:tabs>
        <w:tab w:val="center" w:pos="4705"/>
        <w:tab w:val="right" w:pos="9411"/>
      </w:tabs>
      <w:jc w:val="center"/>
    </w:pPr>
    <w:r>
      <w:pict>
        <v:shape id="_x0000_i1028" type="#_x0000_t75" style="width:449.25pt;height:80.2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7D"/>
    <w:multiLevelType w:val="singleLevel"/>
    <w:tmpl w:val="4B7AD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283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3AE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5A1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E860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481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2689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4D40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645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C084F9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15A67B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70C54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A068FC"/>
    <w:multiLevelType w:val="multilevel"/>
    <w:tmpl w:val="0407001F"/>
    <w:styleLink w:val="Formatvorlag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1C18BF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FE705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CEB225B"/>
    <w:multiLevelType w:val="hybridMultilevel"/>
    <w:tmpl w:val="88E6453E"/>
    <w:lvl w:ilvl="0" w:tplc="68A0C5BC">
      <w:start w:val="1"/>
      <w:numFmt w:val="bullet"/>
      <w:pStyle w:val="Aufzhlung"/>
      <w:lvlText w:val="·"/>
      <w:lvlJc w:val="left"/>
      <w:pPr>
        <w:tabs>
          <w:tab w:val="num" w:pos="1800"/>
        </w:tabs>
        <w:ind w:left="1800" w:hanging="360"/>
      </w:pPr>
      <w:rPr>
        <w:rFonts w:ascii="Univers LT Std 57 Cn" w:hAnsi="Univers LT Std 57 Cn" w:cs="Univers LT Std 57 Cn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0B2FD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13"/>
  </w:num>
  <w:num w:numId="27">
    <w:abstractNumId w:val="11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AAA"/>
    <w:rsid w:val="00006955"/>
    <w:rsid w:val="00007770"/>
    <w:rsid w:val="00014167"/>
    <w:rsid w:val="00014B6E"/>
    <w:rsid w:val="00017369"/>
    <w:rsid w:val="000237D5"/>
    <w:rsid w:val="00024783"/>
    <w:rsid w:val="0003022A"/>
    <w:rsid w:val="00035E57"/>
    <w:rsid w:val="00036035"/>
    <w:rsid w:val="00050A1A"/>
    <w:rsid w:val="00054874"/>
    <w:rsid w:val="00061FC2"/>
    <w:rsid w:val="00063210"/>
    <w:rsid w:val="0006346D"/>
    <w:rsid w:val="00072EC8"/>
    <w:rsid w:val="0007406C"/>
    <w:rsid w:val="00074419"/>
    <w:rsid w:val="00074981"/>
    <w:rsid w:val="00086375"/>
    <w:rsid w:val="00090DD7"/>
    <w:rsid w:val="0009369F"/>
    <w:rsid w:val="00093D54"/>
    <w:rsid w:val="00095CBC"/>
    <w:rsid w:val="000973A6"/>
    <w:rsid w:val="00097E93"/>
    <w:rsid w:val="000A0C06"/>
    <w:rsid w:val="000A7F88"/>
    <w:rsid w:val="000B2734"/>
    <w:rsid w:val="000B5912"/>
    <w:rsid w:val="000C1A8B"/>
    <w:rsid w:val="000C3939"/>
    <w:rsid w:val="000C5746"/>
    <w:rsid w:val="000C6679"/>
    <w:rsid w:val="000C6C6A"/>
    <w:rsid w:val="000D17AA"/>
    <w:rsid w:val="000D767D"/>
    <w:rsid w:val="000E4E5E"/>
    <w:rsid w:val="000F02A7"/>
    <w:rsid w:val="000F1C2E"/>
    <w:rsid w:val="000F423C"/>
    <w:rsid w:val="000F4C98"/>
    <w:rsid w:val="000F4E6A"/>
    <w:rsid w:val="001035D3"/>
    <w:rsid w:val="001077B6"/>
    <w:rsid w:val="00111274"/>
    <w:rsid w:val="0011227B"/>
    <w:rsid w:val="001172E5"/>
    <w:rsid w:val="00125C52"/>
    <w:rsid w:val="00133C4F"/>
    <w:rsid w:val="001345F2"/>
    <w:rsid w:val="00135B4B"/>
    <w:rsid w:val="00141A24"/>
    <w:rsid w:val="00143F0D"/>
    <w:rsid w:val="00144252"/>
    <w:rsid w:val="00145C2D"/>
    <w:rsid w:val="00147857"/>
    <w:rsid w:val="001522EC"/>
    <w:rsid w:val="001541E2"/>
    <w:rsid w:val="001608B3"/>
    <w:rsid w:val="00160AB2"/>
    <w:rsid w:val="00161E7D"/>
    <w:rsid w:val="00163CC2"/>
    <w:rsid w:val="001670CE"/>
    <w:rsid w:val="00170E0D"/>
    <w:rsid w:val="00172161"/>
    <w:rsid w:val="00172355"/>
    <w:rsid w:val="00175996"/>
    <w:rsid w:val="0019373A"/>
    <w:rsid w:val="00195AA0"/>
    <w:rsid w:val="00195CF6"/>
    <w:rsid w:val="0019741F"/>
    <w:rsid w:val="001A2170"/>
    <w:rsid w:val="001A233C"/>
    <w:rsid w:val="001B29F7"/>
    <w:rsid w:val="001B5C39"/>
    <w:rsid w:val="001C2D8D"/>
    <w:rsid w:val="001D0F84"/>
    <w:rsid w:val="001D167A"/>
    <w:rsid w:val="001D3578"/>
    <w:rsid w:val="001D4261"/>
    <w:rsid w:val="001D428C"/>
    <w:rsid w:val="001D4548"/>
    <w:rsid w:val="001D4BE7"/>
    <w:rsid w:val="001D75C6"/>
    <w:rsid w:val="001E1ECE"/>
    <w:rsid w:val="001F36A9"/>
    <w:rsid w:val="001F7878"/>
    <w:rsid w:val="001F7CA6"/>
    <w:rsid w:val="00202682"/>
    <w:rsid w:val="00202D10"/>
    <w:rsid w:val="00205141"/>
    <w:rsid w:val="0020694A"/>
    <w:rsid w:val="00207060"/>
    <w:rsid w:val="00207494"/>
    <w:rsid w:val="00210DD7"/>
    <w:rsid w:val="00210FFF"/>
    <w:rsid w:val="00211535"/>
    <w:rsid w:val="00213BC9"/>
    <w:rsid w:val="00217581"/>
    <w:rsid w:val="002208D4"/>
    <w:rsid w:val="0022295C"/>
    <w:rsid w:val="00222E8D"/>
    <w:rsid w:val="00230A41"/>
    <w:rsid w:val="00230D5C"/>
    <w:rsid w:val="0023152B"/>
    <w:rsid w:val="0023344D"/>
    <w:rsid w:val="00234A0B"/>
    <w:rsid w:val="00235010"/>
    <w:rsid w:val="00237C6F"/>
    <w:rsid w:val="00241927"/>
    <w:rsid w:val="002467A5"/>
    <w:rsid w:val="00247F82"/>
    <w:rsid w:val="0025100A"/>
    <w:rsid w:val="00253D52"/>
    <w:rsid w:val="00267129"/>
    <w:rsid w:val="00267389"/>
    <w:rsid w:val="00275915"/>
    <w:rsid w:val="0027681B"/>
    <w:rsid w:val="00282F02"/>
    <w:rsid w:val="0028409C"/>
    <w:rsid w:val="00285110"/>
    <w:rsid w:val="0029000E"/>
    <w:rsid w:val="002911E2"/>
    <w:rsid w:val="00293509"/>
    <w:rsid w:val="002A21FC"/>
    <w:rsid w:val="002A4385"/>
    <w:rsid w:val="002A6570"/>
    <w:rsid w:val="002B39D0"/>
    <w:rsid w:val="002B711E"/>
    <w:rsid w:val="002C17C7"/>
    <w:rsid w:val="002C78A3"/>
    <w:rsid w:val="002D4B51"/>
    <w:rsid w:val="002D6213"/>
    <w:rsid w:val="002D7359"/>
    <w:rsid w:val="002D7BF8"/>
    <w:rsid w:val="002D7BFE"/>
    <w:rsid w:val="002E44F3"/>
    <w:rsid w:val="002E6544"/>
    <w:rsid w:val="002F2B6C"/>
    <w:rsid w:val="002F4E3A"/>
    <w:rsid w:val="002F51FA"/>
    <w:rsid w:val="003013F9"/>
    <w:rsid w:val="00305540"/>
    <w:rsid w:val="003056C8"/>
    <w:rsid w:val="00305767"/>
    <w:rsid w:val="00314785"/>
    <w:rsid w:val="003206C8"/>
    <w:rsid w:val="0032189D"/>
    <w:rsid w:val="0032560F"/>
    <w:rsid w:val="003377F0"/>
    <w:rsid w:val="00343BA1"/>
    <w:rsid w:val="00345DE6"/>
    <w:rsid w:val="0034672B"/>
    <w:rsid w:val="00346B8D"/>
    <w:rsid w:val="00354298"/>
    <w:rsid w:val="00361E1C"/>
    <w:rsid w:val="00362AC0"/>
    <w:rsid w:val="00363F3F"/>
    <w:rsid w:val="00364A6E"/>
    <w:rsid w:val="00370BD9"/>
    <w:rsid w:val="00374C42"/>
    <w:rsid w:val="00374EF8"/>
    <w:rsid w:val="003761CE"/>
    <w:rsid w:val="00376907"/>
    <w:rsid w:val="003772C7"/>
    <w:rsid w:val="00377D06"/>
    <w:rsid w:val="00383C04"/>
    <w:rsid w:val="003858BF"/>
    <w:rsid w:val="0038684B"/>
    <w:rsid w:val="00392CCB"/>
    <w:rsid w:val="00393A4A"/>
    <w:rsid w:val="0039663B"/>
    <w:rsid w:val="003A0BA9"/>
    <w:rsid w:val="003A17D8"/>
    <w:rsid w:val="003A29DE"/>
    <w:rsid w:val="003A2E26"/>
    <w:rsid w:val="003A3421"/>
    <w:rsid w:val="003A586F"/>
    <w:rsid w:val="003A7490"/>
    <w:rsid w:val="003A7FB3"/>
    <w:rsid w:val="003B1119"/>
    <w:rsid w:val="003B3AC3"/>
    <w:rsid w:val="003C0AE0"/>
    <w:rsid w:val="003C4625"/>
    <w:rsid w:val="003C6550"/>
    <w:rsid w:val="003D3705"/>
    <w:rsid w:val="003D519E"/>
    <w:rsid w:val="003E133A"/>
    <w:rsid w:val="003E49C1"/>
    <w:rsid w:val="003E6295"/>
    <w:rsid w:val="003E669E"/>
    <w:rsid w:val="003E66F4"/>
    <w:rsid w:val="003F13A6"/>
    <w:rsid w:val="003F604C"/>
    <w:rsid w:val="00401B6C"/>
    <w:rsid w:val="00402872"/>
    <w:rsid w:val="0040483F"/>
    <w:rsid w:val="00406179"/>
    <w:rsid w:val="00406EAD"/>
    <w:rsid w:val="00412804"/>
    <w:rsid w:val="00420B1F"/>
    <w:rsid w:val="00425B49"/>
    <w:rsid w:val="00435FE2"/>
    <w:rsid w:val="00436FC5"/>
    <w:rsid w:val="00440D3E"/>
    <w:rsid w:val="00441116"/>
    <w:rsid w:val="00443ABA"/>
    <w:rsid w:val="00444C18"/>
    <w:rsid w:val="0044586A"/>
    <w:rsid w:val="00453D87"/>
    <w:rsid w:val="004554EB"/>
    <w:rsid w:val="00457063"/>
    <w:rsid w:val="00476101"/>
    <w:rsid w:val="004766A7"/>
    <w:rsid w:val="00477ACA"/>
    <w:rsid w:val="0048181F"/>
    <w:rsid w:val="00483C95"/>
    <w:rsid w:val="0049701A"/>
    <w:rsid w:val="004A14AA"/>
    <w:rsid w:val="004A1729"/>
    <w:rsid w:val="004A22A4"/>
    <w:rsid w:val="004A348E"/>
    <w:rsid w:val="004A39C8"/>
    <w:rsid w:val="004A58A9"/>
    <w:rsid w:val="004B1669"/>
    <w:rsid w:val="004B7391"/>
    <w:rsid w:val="004C022A"/>
    <w:rsid w:val="004C102B"/>
    <w:rsid w:val="004D0B30"/>
    <w:rsid w:val="004D3C6C"/>
    <w:rsid w:val="004D6ECE"/>
    <w:rsid w:val="004D7913"/>
    <w:rsid w:val="004E4E42"/>
    <w:rsid w:val="004E67EB"/>
    <w:rsid w:val="004F092C"/>
    <w:rsid w:val="004F2DFA"/>
    <w:rsid w:val="004F2F78"/>
    <w:rsid w:val="00500403"/>
    <w:rsid w:val="005070A9"/>
    <w:rsid w:val="00517245"/>
    <w:rsid w:val="005202ED"/>
    <w:rsid w:val="005218D0"/>
    <w:rsid w:val="00522EC1"/>
    <w:rsid w:val="00523F0D"/>
    <w:rsid w:val="00526EC6"/>
    <w:rsid w:val="00527034"/>
    <w:rsid w:val="0053102C"/>
    <w:rsid w:val="0053179E"/>
    <w:rsid w:val="00537059"/>
    <w:rsid w:val="00540620"/>
    <w:rsid w:val="00541730"/>
    <w:rsid w:val="005442CC"/>
    <w:rsid w:val="00546AA0"/>
    <w:rsid w:val="00550745"/>
    <w:rsid w:val="00551B5A"/>
    <w:rsid w:val="005541A8"/>
    <w:rsid w:val="00556FCE"/>
    <w:rsid w:val="005637FD"/>
    <w:rsid w:val="00577616"/>
    <w:rsid w:val="005811C9"/>
    <w:rsid w:val="005816D4"/>
    <w:rsid w:val="00582D95"/>
    <w:rsid w:val="00585366"/>
    <w:rsid w:val="00590B08"/>
    <w:rsid w:val="005944F9"/>
    <w:rsid w:val="00594A75"/>
    <w:rsid w:val="00595EB4"/>
    <w:rsid w:val="005A324E"/>
    <w:rsid w:val="005A65E9"/>
    <w:rsid w:val="005B274B"/>
    <w:rsid w:val="005B6FA9"/>
    <w:rsid w:val="005C26B4"/>
    <w:rsid w:val="005C3D36"/>
    <w:rsid w:val="005C4E9A"/>
    <w:rsid w:val="005D505F"/>
    <w:rsid w:val="005D6CA3"/>
    <w:rsid w:val="005E2B4A"/>
    <w:rsid w:val="005E49BE"/>
    <w:rsid w:val="005F013B"/>
    <w:rsid w:val="005F2280"/>
    <w:rsid w:val="005F5294"/>
    <w:rsid w:val="00602298"/>
    <w:rsid w:val="00603815"/>
    <w:rsid w:val="00605F9E"/>
    <w:rsid w:val="0061035E"/>
    <w:rsid w:val="00612A91"/>
    <w:rsid w:val="0061350A"/>
    <w:rsid w:val="00615C08"/>
    <w:rsid w:val="0062095B"/>
    <w:rsid w:val="00623072"/>
    <w:rsid w:val="00635536"/>
    <w:rsid w:val="00635CFF"/>
    <w:rsid w:val="006453E2"/>
    <w:rsid w:val="00646530"/>
    <w:rsid w:val="006469F9"/>
    <w:rsid w:val="00650B86"/>
    <w:rsid w:val="00652099"/>
    <w:rsid w:val="0065282B"/>
    <w:rsid w:val="00660F6C"/>
    <w:rsid w:val="006714A0"/>
    <w:rsid w:val="006727F8"/>
    <w:rsid w:val="00672E18"/>
    <w:rsid w:val="00674F21"/>
    <w:rsid w:val="00676F3D"/>
    <w:rsid w:val="00680D48"/>
    <w:rsid w:val="00692F70"/>
    <w:rsid w:val="00695AA5"/>
    <w:rsid w:val="00696B34"/>
    <w:rsid w:val="00697E89"/>
    <w:rsid w:val="006A1004"/>
    <w:rsid w:val="006A2B30"/>
    <w:rsid w:val="006A3008"/>
    <w:rsid w:val="006A4003"/>
    <w:rsid w:val="006B0D9C"/>
    <w:rsid w:val="006B4792"/>
    <w:rsid w:val="006C1AFF"/>
    <w:rsid w:val="006C1C28"/>
    <w:rsid w:val="006C38E2"/>
    <w:rsid w:val="006C3D0A"/>
    <w:rsid w:val="006D0EFE"/>
    <w:rsid w:val="006D283B"/>
    <w:rsid w:val="006E796E"/>
    <w:rsid w:val="006F62DE"/>
    <w:rsid w:val="006F7BB0"/>
    <w:rsid w:val="0070223F"/>
    <w:rsid w:val="00703AE5"/>
    <w:rsid w:val="00711FD6"/>
    <w:rsid w:val="007136F5"/>
    <w:rsid w:val="00713907"/>
    <w:rsid w:val="00724D2A"/>
    <w:rsid w:val="00734000"/>
    <w:rsid w:val="00736A6D"/>
    <w:rsid w:val="00736ED7"/>
    <w:rsid w:val="007372AA"/>
    <w:rsid w:val="007372AC"/>
    <w:rsid w:val="007420EF"/>
    <w:rsid w:val="007444EF"/>
    <w:rsid w:val="007458C0"/>
    <w:rsid w:val="007476FB"/>
    <w:rsid w:val="00753160"/>
    <w:rsid w:val="00756D82"/>
    <w:rsid w:val="00767329"/>
    <w:rsid w:val="00771446"/>
    <w:rsid w:val="007819F1"/>
    <w:rsid w:val="00782789"/>
    <w:rsid w:val="007952DC"/>
    <w:rsid w:val="00795A41"/>
    <w:rsid w:val="007A1536"/>
    <w:rsid w:val="007A4CE7"/>
    <w:rsid w:val="007A52CB"/>
    <w:rsid w:val="007B10FE"/>
    <w:rsid w:val="007B7EED"/>
    <w:rsid w:val="007C73F8"/>
    <w:rsid w:val="007D096B"/>
    <w:rsid w:val="007D0C78"/>
    <w:rsid w:val="007D2A0D"/>
    <w:rsid w:val="007D5CB5"/>
    <w:rsid w:val="007E0B21"/>
    <w:rsid w:val="007E181C"/>
    <w:rsid w:val="007F27BA"/>
    <w:rsid w:val="007F44E5"/>
    <w:rsid w:val="007F5234"/>
    <w:rsid w:val="007F68D5"/>
    <w:rsid w:val="007F7F70"/>
    <w:rsid w:val="00800B46"/>
    <w:rsid w:val="00801565"/>
    <w:rsid w:val="00804D86"/>
    <w:rsid w:val="00812318"/>
    <w:rsid w:val="00812609"/>
    <w:rsid w:val="00814B2F"/>
    <w:rsid w:val="00815531"/>
    <w:rsid w:val="00822411"/>
    <w:rsid w:val="008242B2"/>
    <w:rsid w:val="00826DB6"/>
    <w:rsid w:val="0083135D"/>
    <w:rsid w:val="00831967"/>
    <w:rsid w:val="008409BB"/>
    <w:rsid w:val="008417C5"/>
    <w:rsid w:val="00850771"/>
    <w:rsid w:val="00856AF1"/>
    <w:rsid w:val="0086638E"/>
    <w:rsid w:val="0087006D"/>
    <w:rsid w:val="008709D8"/>
    <w:rsid w:val="00875231"/>
    <w:rsid w:val="00880E3E"/>
    <w:rsid w:val="00883F3F"/>
    <w:rsid w:val="00884E02"/>
    <w:rsid w:val="008868E2"/>
    <w:rsid w:val="008901AD"/>
    <w:rsid w:val="00892473"/>
    <w:rsid w:val="008A0799"/>
    <w:rsid w:val="008A1D17"/>
    <w:rsid w:val="008A4D37"/>
    <w:rsid w:val="008A59C8"/>
    <w:rsid w:val="008B036E"/>
    <w:rsid w:val="008B53A8"/>
    <w:rsid w:val="008B6623"/>
    <w:rsid w:val="008B79CA"/>
    <w:rsid w:val="008C2CD9"/>
    <w:rsid w:val="008C5D4B"/>
    <w:rsid w:val="008D0013"/>
    <w:rsid w:val="008D7806"/>
    <w:rsid w:val="008E1E5B"/>
    <w:rsid w:val="008E5A66"/>
    <w:rsid w:val="008F456E"/>
    <w:rsid w:val="008F5E98"/>
    <w:rsid w:val="00903780"/>
    <w:rsid w:val="009054F0"/>
    <w:rsid w:val="0090683B"/>
    <w:rsid w:val="00924681"/>
    <w:rsid w:val="0092563F"/>
    <w:rsid w:val="00930358"/>
    <w:rsid w:val="0093097B"/>
    <w:rsid w:val="009367B4"/>
    <w:rsid w:val="009376FB"/>
    <w:rsid w:val="00940E59"/>
    <w:rsid w:val="009413C4"/>
    <w:rsid w:val="00941CFD"/>
    <w:rsid w:val="00945ADA"/>
    <w:rsid w:val="00951B6D"/>
    <w:rsid w:val="00957EFA"/>
    <w:rsid w:val="009615CA"/>
    <w:rsid w:val="00965183"/>
    <w:rsid w:val="00976108"/>
    <w:rsid w:val="00976B7F"/>
    <w:rsid w:val="00981D97"/>
    <w:rsid w:val="0098280A"/>
    <w:rsid w:val="00987089"/>
    <w:rsid w:val="009906E0"/>
    <w:rsid w:val="00991FA2"/>
    <w:rsid w:val="00993AE4"/>
    <w:rsid w:val="009A5BFC"/>
    <w:rsid w:val="009A6BE4"/>
    <w:rsid w:val="009A7305"/>
    <w:rsid w:val="009B15E0"/>
    <w:rsid w:val="009B1D6D"/>
    <w:rsid w:val="009B360C"/>
    <w:rsid w:val="009B4552"/>
    <w:rsid w:val="009C0AC8"/>
    <w:rsid w:val="009C38CB"/>
    <w:rsid w:val="009C3F8F"/>
    <w:rsid w:val="009D1A7A"/>
    <w:rsid w:val="009D57B6"/>
    <w:rsid w:val="009D5D47"/>
    <w:rsid w:val="009D74DA"/>
    <w:rsid w:val="009E199A"/>
    <w:rsid w:val="009F04E1"/>
    <w:rsid w:val="009F65E6"/>
    <w:rsid w:val="00A03C58"/>
    <w:rsid w:val="00A05518"/>
    <w:rsid w:val="00A05A0C"/>
    <w:rsid w:val="00A143C9"/>
    <w:rsid w:val="00A24E03"/>
    <w:rsid w:val="00A25504"/>
    <w:rsid w:val="00A25F18"/>
    <w:rsid w:val="00A30D25"/>
    <w:rsid w:val="00A31BB4"/>
    <w:rsid w:val="00A35361"/>
    <w:rsid w:val="00A3552A"/>
    <w:rsid w:val="00A4123C"/>
    <w:rsid w:val="00A44481"/>
    <w:rsid w:val="00A46612"/>
    <w:rsid w:val="00A46D81"/>
    <w:rsid w:val="00A50857"/>
    <w:rsid w:val="00A56B34"/>
    <w:rsid w:val="00A657C5"/>
    <w:rsid w:val="00A76388"/>
    <w:rsid w:val="00A811D1"/>
    <w:rsid w:val="00A82A65"/>
    <w:rsid w:val="00A868BB"/>
    <w:rsid w:val="00A87FEB"/>
    <w:rsid w:val="00A94DB2"/>
    <w:rsid w:val="00AB01DA"/>
    <w:rsid w:val="00AB141E"/>
    <w:rsid w:val="00AC0104"/>
    <w:rsid w:val="00AC1429"/>
    <w:rsid w:val="00AC1C5E"/>
    <w:rsid w:val="00AC4B9E"/>
    <w:rsid w:val="00AC6586"/>
    <w:rsid w:val="00AD37AB"/>
    <w:rsid w:val="00AD4F99"/>
    <w:rsid w:val="00AD52AD"/>
    <w:rsid w:val="00AE234F"/>
    <w:rsid w:val="00AE5A2A"/>
    <w:rsid w:val="00AE7778"/>
    <w:rsid w:val="00AF4E49"/>
    <w:rsid w:val="00AF7258"/>
    <w:rsid w:val="00B02929"/>
    <w:rsid w:val="00B05520"/>
    <w:rsid w:val="00B11B3F"/>
    <w:rsid w:val="00B215C4"/>
    <w:rsid w:val="00B31E86"/>
    <w:rsid w:val="00B3685A"/>
    <w:rsid w:val="00B41A26"/>
    <w:rsid w:val="00B43817"/>
    <w:rsid w:val="00B4400B"/>
    <w:rsid w:val="00B47EE8"/>
    <w:rsid w:val="00B52546"/>
    <w:rsid w:val="00B55061"/>
    <w:rsid w:val="00B55740"/>
    <w:rsid w:val="00B5743A"/>
    <w:rsid w:val="00B63103"/>
    <w:rsid w:val="00B707B6"/>
    <w:rsid w:val="00B75A85"/>
    <w:rsid w:val="00B76058"/>
    <w:rsid w:val="00B77F39"/>
    <w:rsid w:val="00B8186C"/>
    <w:rsid w:val="00B82DFC"/>
    <w:rsid w:val="00B84AB5"/>
    <w:rsid w:val="00B861AB"/>
    <w:rsid w:val="00B86C58"/>
    <w:rsid w:val="00B908FB"/>
    <w:rsid w:val="00B94213"/>
    <w:rsid w:val="00B96C2E"/>
    <w:rsid w:val="00BA1EB5"/>
    <w:rsid w:val="00BA238F"/>
    <w:rsid w:val="00BA5308"/>
    <w:rsid w:val="00BA7BFD"/>
    <w:rsid w:val="00BB3C0E"/>
    <w:rsid w:val="00BB682D"/>
    <w:rsid w:val="00BC4952"/>
    <w:rsid w:val="00BC7BAD"/>
    <w:rsid w:val="00BE3763"/>
    <w:rsid w:val="00BE3C04"/>
    <w:rsid w:val="00BF1344"/>
    <w:rsid w:val="00C002B0"/>
    <w:rsid w:val="00C02F7C"/>
    <w:rsid w:val="00C0686E"/>
    <w:rsid w:val="00C12521"/>
    <w:rsid w:val="00C17882"/>
    <w:rsid w:val="00C23B57"/>
    <w:rsid w:val="00C24583"/>
    <w:rsid w:val="00C32478"/>
    <w:rsid w:val="00C33F01"/>
    <w:rsid w:val="00C340AC"/>
    <w:rsid w:val="00C343D2"/>
    <w:rsid w:val="00C40C5A"/>
    <w:rsid w:val="00C744E9"/>
    <w:rsid w:val="00C835AF"/>
    <w:rsid w:val="00C838C6"/>
    <w:rsid w:val="00C95018"/>
    <w:rsid w:val="00C9628C"/>
    <w:rsid w:val="00CA0A6D"/>
    <w:rsid w:val="00CA14BC"/>
    <w:rsid w:val="00CB0199"/>
    <w:rsid w:val="00CB1C6C"/>
    <w:rsid w:val="00CC2861"/>
    <w:rsid w:val="00CC4011"/>
    <w:rsid w:val="00CC5921"/>
    <w:rsid w:val="00CD63FB"/>
    <w:rsid w:val="00CD6BDB"/>
    <w:rsid w:val="00CE022C"/>
    <w:rsid w:val="00CE18E8"/>
    <w:rsid w:val="00CE1CA3"/>
    <w:rsid w:val="00CE32BF"/>
    <w:rsid w:val="00CE43F8"/>
    <w:rsid w:val="00CE4D62"/>
    <w:rsid w:val="00CE58E4"/>
    <w:rsid w:val="00CE7762"/>
    <w:rsid w:val="00D01FEB"/>
    <w:rsid w:val="00D032C0"/>
    <w:rsid w:val="00D06AAA"/>
    <w:rsid w:val="00D1341A"/>
    <w:rsid w:val="00D17A3C"/>
    <w:rsid w:val="00D200D6"/>
    <w:rsid w:val="00D2574C"/>
    <w:rsid w:val="00D33BB9"/>
    <w:rsid w:val="00D350C2"/>
    <w:rsid w:val="00D41ED8"/>
    <w:rsid w:val="00D42B60"/>
    <w:rsid w:val="00D512C2"/>
    <w:rsid w:val="00D515B4"/>
    <w:rsid w:val="00D54230"/>
    <w:rsid w:val="00D61CD6"/>
    <w:rsid w:val="00D64CC4"/>
    <w:rsid w:val="00D72D6C"/>
    <w:rsid w:val="00D740E5"/>
    <w:rsid w:val="00D80324"/>
    <w:rsid w:val="00D8305E"/>
    <w:rsid w:val="00D85A6F"/>
    <w:rsid w:val="00D9044C"/>
    <w:rsid w:val="00D97669"/>
    <w:rsid w:val="00DA0B99"/>
    <w:rsid w:val="00DA1A88"/>
    <w:rsid w:val="00DA27FA"/>
    <w:rsid w:val="00DA688B"/>
    <w:rsid w:val="00DB2393"/>
    <w:rsid w:val="00DB2A4C"/>
    <w:rsid w:val="00DB4CE2"/>
    <w:rsid w:val="00DC1343"/>
    <w:rsid w:val="00DC1907"/>
    <w:rsid w:val="00DC27C6"/>
    <w:rsid w:val="00DD36CD"/>
    <w:rsid w:val="00DD4902"/>
    <w:rsid w:val="00DD631A"/>
    <w:rsid w:val="00DF0C6A"/>
    <w:rsid w:val="00DF2E7C"/>
    <w:rsid w:val="00E06E90"/>
    <w:rsid w:val="00E1567C"/>
    <w:rsid w:val="00E1701C"/>
    <w:rsid w:val="00E2224C"/>
    <w:rsid w:val="00E233A8"/>
    <w:rsid w:val="00E2514E"/>
    <w:rsid w:val="00E30FB1"/>
    <w:rsid w:val="00E31D43"/>
    <w:rsid w:val="00E325BA"/>
    <w:rsid w:val="00E34499"/>
    <w:rsid w:val="00E423DC"/>
    <w:rsid w:val="00E50BD3"/>
    <w:rsid w:val="00E60542"/>
    <w:rsid w:val="00E6312A"/>
    <w:rsid w:val="00E63198"/>
    <w:rsid w:val="00E65FB0"/>
    <w:rsid w:val="00E70501"/>
    <w:rsid w:val="00E70B98"/>
    <w:rsid w:val="00E70CD8"/>
    <w:rsid w:val="00E71E24"/>
    <w:rsid w:val="00E744D9"/>
    <w:rsid w:val="00E84031"/>
    <w:rsid w:val="00E85463"/>
    <w:rsid w:val="00E910BA"/>
    <w:rsid w:val="00E910EA"/>
    <w:rsid w:val="00E91CA7"/>
    <w:rsid w:val="00E95B6A"/>
    <w:rsid w:val="00E968F0"/>
    <w:rsid w:val="00EA0BBD"/>
    <w:rsid w:val="00EB4E12"/>
    <w:rsid w:val="00EB5625"/>
    <w:rsid w:val="00EC15EE"/>
    <w:rsid w:val="00EC1830"/>
    <w:rsid w:val="00ED7DD6"/>
    <w:rsid w:val="00EE4CC3"/>
    <w:rsid w:val="00EF041E"/>
    <w:rsid w:val="00EF59B2"/>
    <w:rsid w:val="00F067AC"/>
    <w:rsid w:val="00F17BEF"/>
    <w:rsid w:val="00F17D48"/>
    <w:rsid w:val="00F21C8F"/>
    <w:rsid w:val="00F37CD5"/>
    <w:rsid w:val="00F403B4"/>
    <w:rsid w:val="00F45CEA"/>
    <w:rsid w:val="00F46836"/>
    <w:rsid w:val="00F54837"/>
    <w:rsid w:val="00F60193"/>
    <w:rsid w:val="00F60E2A"/>
    <w:rsid w:val="00F61B54"/>
    <w:rsid w:val="00F71AA5"/>
    <w:rsid w:val="00F71B0B"/>
    <w:rsid w:val="00F77AC7"/>
    <w:rsid w:val="00F77DEA"/>
    <w:rsid w:val="00F80F4C"/>
    <w:rsid w:val="00F81186"/>
    <w:rsid w:val="00F81310"/>
    <w:rsid w:val="00F8339D"/>
    <w:rsid w:val="00F917C3"/>
    <w:rsid w:val="00F97BE2"/>
    <w:rsid w:val="00FA0DBE"/>
    <w:rsid w:val="00FA324A"/>
    <w:rsid w:val="00FB007A"/>
    <w:rsid w:val="00FB2897"/>
    <w:rsid w:val="00FC0D1B"/>
    <w:rsid w:val="00FC5F85"/>
    <w:rsid w:val="00FC69EB"/>
    <w:rsid w:val="00FD20EA"/>
    <w:rsid w:val="00FD3774"/>
    <w:rsid w:val="00FD3B47"/>
    <w:rsid w:val="00FD43A1"/>
    <w:rsid w:val="00FE0B04"/>
    <w:rsid w:val="00FE4592"/>
    <w:rsid w:val="00FE58BD"/>
    <w:rsid w:val="00FE7B71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5" w:eastAsia="Times New Roman" w:hAnsi="Univers LT Std 55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72AA"/>
    <w:rPr>
      <w:rFonts w:cs="Univers LT Std 55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2AA"/>
    <w:pPr>
      <w:keepNext/>
      <w:numPr>
        <w:numId w:val="10"/>
      </w:numPr>
      <w:tabs>
        <w:tab w:val="num" w:pos="1440"/>
      </w:tabs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2AA"/>
    <w:pPr>
      <w:keepNext/>
      <w:numPr>
        <w:ilvl w:val="1"/>
        <w:numId w:val="10"/>
      </w:numPr>
      <w:tabs>
        <w:tab w:val="num" w:pos="1440"/>
      </w:tabs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2AA"/>
    <w:pPr>
      <w:keepNext/>
      <w:numPr>
        <w:ilvl w:val="2"/>
        <w:numId w:val="10"/>
      </w:numPr>
      <w:spacing w:before="240" w:after="60"/>
      <w:ind w:hanging="432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2AA"/>
    <w:pPr>
      <w:keepNext/>
      <w:numPr>
        <w:ilvl w:val="3"/>
        <w:numId w:val="10"/>
      </w:numPr>
      <w:tabs>
        <w:tab w:val="num" w:pos="864"/>
      </w:tabs>
      <w:spacing w:before="240" w:after="60"/>
      <w:ind w:left="864" w:hanging="14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372AA"/>
    <w:pPr>
      <w:numPr>
        <w:ilvl w:val="4"/>
        <w:numId w:val="10"/>
      </w:numPr>
      <w:tabs>
        <w:tab w:val="num" w:pos="1008"/>
      </w:tabs>
      <w:spacing w:before="240" w:after="60"/>
      <w:ind w:left="1008" w:hanging="432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72AA"/>
    <w:pPr>
      <w:numPr>
        <w:ilvl w:val="5"/>
        <w:numId w:val="10"/>
      </w:numPr>
      <w:tabs>
        <w:tab w:val="num" w:pos="1152"/>
      </w:tabs>
      <w:spacing w:before="240" w:after="60"/>
      <w:ind w:left="1152" w:hanging="432"/>
      <w:outlineLvl w:val="5"/>
    </w:pPr>
    <w:rPr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72AA"/>
    <w:pPr>
      <w:numPr>
        <w:ilvl w:val="6"/>
        <w:numId w:val="10"/>
      </w:numPr>
      <w:tabs>
        <w:tab w:val="num" w:pos="1296"/>
      </w:tabs>
      <w:spacing w:before="240" w:after="60"/>
      <w:ind w:left="1296" w:hanging="288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372AA"/>
    <w:pPr>
      <w:numPr>
        <w:ilvl w:val="7"/>
        <w:numId w:val="10"/>
      </w:num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72AA"/>
    <w:pPr>
      <w:numPr>
        <w:ilvl w:val="8"/>
        <w:numId w:val="10"/>
      </w:num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B6E"/>
    <w:rPr>
      <w:rFonts w:ascii="Univers LT Std 55" w:hAnsi="Univers LT Std 55" w:cs="Univers LT Std 55"/>
      <w:kern w:val="32"/>
      <w:sz w:val="48"/>
      <w:szCs w:val="48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B6E"/>
    <w:rPr>
      <w:rFonts w:ascii="Univers LT Std 55" w:hAnsi="Univers LT Std 55" w:cs="Univers LT Std 55"/>
      <w:sz w:val="36"/>
      <w:szCs w:val="36"/>
      <w:lang w:val="de-CH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B6E"/>
    <w:rPr>
      <w:rFonts w:ascii="Univers LT Std 55" w:hAnsi="Univers LT Std 55" w:cs="Univers LT Std 55"/>
      <w:sz w:val="28"/>
      <w:szCs w:val="28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B6E"/>
    <w:rPr>
      <w:rFonts w:ascii="Univers LT Std 55" w:hAnsi="Univers LT Std 55" w:cs="Univers LT Std 55"/>
      <w:sz w:val="22"/>
      <w:szCs w:val="22"/>
      <w:lang w:val="de-CH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B6E"/>
    <w:rPr>
      <w:rFonts w:ascii="Univers LT Std 55" w:hAnsi="Univers LT Std 55" w:cs="Univers LT Std 55"/>
      <w:lang w:val="de-CH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B6E"/>
    <w:rPr>
      <w:rFonts w:ascii="Univers LT Std 55" w:hAnsi="Univers LT Std 55" w:cs="Univers LT Std 55"/>
      <w:sz w:val="16"/>
      <w:szCs w:val="16"/>
      <w:lang w:val="de-CH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B6E"/>
    <w:rPr>
      <w:rFonts w:ascii="Univers LT Std 55" w:hAnsi="Univers LT Std 55" w:cs="Univers LT Std 55"/>
      <w:sz w:val="22"/>
      <w:szCs w:val="22"/>
      <w:lang w:val="de-CH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B6E"/>
    <w:rPr>
      <w:rFonts w:ascii="Univers LT Std 55" w:hAnsi="Univers LT Std 55" w:cs="Univers LT Std 55"/>
      <w:i/>
      <w:iCs/>
      <w:sz w:val="22"/>
      <w:szCs w:val="22"/>
      <w:lang w:val="de-CH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B6E"/>
    <w:rPr>
      <w:rFonts w:ascii="Arial" w:hAnsi="Arial" w:cs="Arial"/>
      <w:sz w:val="22"/>
      <w:szCs w:val="22"/>
      <w:lang w:val="de-CH"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72A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14B6E"/>
    <w:rPr>
      <w:lang w:eastAsia="de-DE"/>
    </w:rPr>
  </w:style>
  <w:style w:type="paragraph" w:customStyle="1" w:styleId="Aufzhlung">
    <w:name w:val="Aufzählung"/>
    <w:basedOn w:val="Normal"/>
    <w:uiPriority w:val="99"/>
    <w:rsid w:val="007372AA"/>
    <w:pPr>
      <w:numPr>
        <w:numId w:val="25"/>
      </w:numPr>
      <w:spacing w:after="12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7372AA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semiHidden/>
    <w:rsid w:val="007372AA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semiHidden/>
    <w:rsid w:val="007372AA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semiHidden/>
    <w:rsid w:val="007372AA"/>
    <w:pPr>
      <w:numPr>
        <w:numId w:val="4"/>
      </w:numPr>
      <w:tabs>
        <w:tab w:val="num" w:pos="1440"/>
      </w:tabs>
    </w:pPr>
  </w:style>
  <w:style w:type="paragraph" w:styleId="ListBullet5">
    <w:name w:val="List Bullet 5"/>
    <w:basedOn w:val="Normal"/>
    <w:autoRedefine/>
    <w:uiPriority w:val="99"/>
    <w:semiHidden/>
    <w:rsid w:val="007372AA"/>
    <w:pPr>
      <w:numPr>
        <w:numId w:val="11"/>
      </w:numPr>
      <w:tabs>
        <w:tab w:val="clear" w:pos="360"/>
        <w:tab w:val="num" w:pos="1492"/>
        <w:tab w:val="num" w:pos="1800"/>
      </w:tabs>
      <w:ind w:left="1492"/>
    </w:pPr>
  </w:style>
  <w:style w:type="character" w:customStyle="1" w:styleId="GesichteterHyperlink">
    <w:name w:val="GesichteterHyperlink"/>
    <w:basedOn w:val="DefaultParagraphFont"/>
    <w:uiPriority w:val="99"/>
    <w:semiHidden/>
    <w:rsid w:val="007372AA"/>
    <w:rPr>
      <w:color w:val="auto"/>
      <w:u w:val="single"/>
    </w:rPr>
  </w:style>
  <w:style w:type="paragraph" w:styleId="BlockText">
    <w:name w:val="Block Text"/>
    <w:basedOn w:val="Normal"/>
    <w:uiPriority w:val="99"/>
    <w:semiHidden/>
    <w:rsid w:val="007372AA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rsid w:val="007372A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4B6E"/>
    <w:rPr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7372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14B6E"/>
    <w:rPr>
      <w:lang w:eastAsia="de-DE"/>
    </w:rPr>
  </w:style>
  <w:style w:type="character" w:styleId="Strong">
    <w:name w:val="Strong"/>
    <w:basedOn w:val="DefaultParagraphFont"/>
    <w:uiPriority w:val="99"/>
    <w:qFormat/>
    <w:rsid w:val="007372AA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372A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14B6E"/>
    <w:rPr>
      <w:lang w:eastAsia="de-DE"/>
    </w:rPr>
  </w:style>
  <w:style w:type="paragraph" w:styleId="Footer">
    <w:name w:val="footer"/>
    <w:basedOn w:val="Normal"/>
    <w:link w:val="FooterChar"/>
    <w:uiPriority w:val="99"/>
    <w:rsid w:val="007372A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B6E"/>
    <w:rPr>
      <w:lang w:eastAsia="de-DE"/>
    </w:rPr>
  </w:style>
  <w:style w:type="paragraph" w:customStyle="1" w:styleId="Grundtext">
    <w:name w:val="Grundtext"/>
    <w:basedOn w:val="Normal"/>
    <w:uiPriority w:val="99"/>
    <w:rsid w:val="007372AA"/>
    <w:rPr>
      <w:rFonts w:ascii="Tahoma" w:hAnsi="Tahoma" w:cs="Tahoma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7372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14B6E"/>
    <w:rPr>
      <w:lang w:eastAsia="de-DE"/>
    </w:rPr>
  </w:style>
  <w:style w:type="paragraph" w:customStyle="1" w:styleId="Haupttitel">
    <w:name w:val="Haupttitel"/>
    <w:basedOn w:val="Normal"/>
    <w:uiPriority w:val="99"/>
    <w:rsid w:val="007372AA"/>
    <w:rPr>
      <w:rFonts w:ascii="Tahoma" w:hAnsi="Tahoma" w:cs="Tahoma"/>
      <w:color w:val="80002C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372AA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7372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B6E"/>
    <w:rPr>
      <w:i/>
      <w:iCs/>
      <w:lang w:eastAsia="de-DE"/>
    </w:rPr>
  </w:style>
  <w:style w:type="character" w:styleId="HTMLAcronym">
    <w:name w:val="HTML Acronym"/>
    <w:basedOn w:val="DefaultParagraphFont"/>
    <w:uiPriority w:val="99"/>
    <w:semiHidden/>
    <w:rsid w:val="007372AA"/>
  </w:style>
  <w:style w:type="character" w:styleId="HTMLSample">
    <w:name w:val="HTML Sample"/>
    <w:basedOn w:val="DefaultParagraphFont"/>
    <w:uiPriority w:val="99"/>
    <w:semiHidden/>
    <w:rsid w:val="007372AA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372AA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372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4B6E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basedOn w:val="DefaultParagraphFont"/>
    <w:uiPriority w:val="99"/>
    <w:semiHidden/>
    <w:rsid w:val="007372AA"/>
    <w:rPr>
      <w:i/>
      <w:iCs/>
    </w:rPr>
  </w:style>
  <w:style w:type="character" w:styleId="Hyperlink">
    <w:name w:val="Hyperlink"/>
    <w:basedOn w:val="DefaultParagraphFont"/>
    <w:uiPriority w:val="99"/>
    <w:rsid w:val="007372AA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7372AA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57C5"/>
    <w:rPr>
      <w:rFonts w:ascii="Tahoma" w:hAnsi="Tahoma" w:cs="Tahoma"/>
      <w:color w:val="000000"/>
      <w:sz w:val="16"/>
      <w:szCs w:val="16"/>
      <w:lang w:val="de-CH"/>
    </w:rPr>
  </w:style>
  <w:style w:type="paragraph" w:styleId="List">
    <w:name w:val="List"/>
    <w:basedOn w:val="Normal"/>
    <w:uiPriority w:val="99"/>
    <w:semiHidden/>
    <w:rsid w:val="007372AA"/>
    <w:pPr>
      <w:ind w:left="283" w:hanging="283"/>
    </w:pPr>
  </w:style>
  <w:style w:type="paragraph" w:styleId="List2">
    <w:name w:val="List 2"/>
    <w:basedOn w:val="Normal"/>
    <w:uiPriority w:val="99"/>
    <w:semiHidden/>
    <w:rsid w:val="007372AA"/>
    <w:pPr>
      <w:ind w:left="566" w:hanging="283"/>
    </w:pPr>
  </w:style>
  <w:style w:type="paragraph" w:styleId="List3">
    <w:name w:val="List 3"/>
    <w:basedOn w:val="Normal"/>
    <w:uiPriority w:val="99"/>
    <w:semiHidden/>
    <w:rsid w:val="007372AA"/>
    <w:pPr>
      <w:ind w:left="849" w:hanging="283"/>
    </w:pPr>
  </w:style>
  <w:style w:type="paragraph" w:styleId="List4">
    <w:name w:val="List 4"/>
    <w:basedOn w:val="Normal"/>
    <w:uiPriority w:val="99"/>
    <w:semiHidden/>
    <w:rsid w:val="007372AA"/>
    <w:pPr>
      <w:ind w:left="1132" w:hanging="283"/>
    </w:pPr>
  </w:style>
  <w:style w:type="paragraph" w:styleId="List5">
    <w:name w:val="List 5"/>
    <w:basedOn w:val="Normal"/>
    <w:uiPriority w:val="99"/>
    <w:semiHidden/>
    <w:rsid w:val="007372AA"/>
    <w:pPr>
      <w:ind w:left="1415" w:hanging="283"/>
    </w:pPr>
  </w:style>
  <w:style w:type="paragraph" w:styleId="ListContinue">
    <w:name w:val="List Continue"/>
    <w:basedOn w:val="Normal"/>
    <w:uiPriority w:val="99"/>
    <w:semiHidden/>
    <w:rsid w:val="007372AA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7372AA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7372AA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7372AA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7372AA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7372AA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7372AA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7372AA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7372AA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7372AA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737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14B6E"/>
    <w:rPr>
      <w:rFonts w:ascii="Cambria" w:hAnsi="Cambria" w:cs="Cambria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7372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B6E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rsid w:val="007372AA"/>
  </w:style>
  <w:style w:type="paragraph" w:styleId="NormalIndent">
    <w:name w:val="Normal Indent"/>
    <w:basedOn w:val="Normal"/>
    <w:uiPriority w:val="99"/>
    <w:semiHidden/>
    <w:rsid w:val="007372AA"/>
    <w:pPr>
      <w:ind w:left="708"/>
    </w:pPr>
  </w:style>
  <w:style w:type="paragraph" w:customStyle="1" w:styleId="Strasse">
    <w:name w:val="Strasse"/>
    <w:aliases w:val="Ort"/>
    <w:basedOn w:val="Normal"/>
    <w:uiPriority w:val="99"/>
    <w:rsid w:val="007372AA"/>
    <w:rPr>
      <w:rFonts w:ascii="Tahoma" w:hAnsi="Tahoma" w:cs="Tahoma"/>
      <w:color w:val="5A5A5A"/>
      <w:sz w:val="52"/>
      <w:szCs w:val="52"/>
    </w:rPr>
  </w:style>
  <w:style w:type="table" w:styleId="Table3Deffects1">
    <w:name w:val="Table 3D effects 1"/>
    <w:basedOn w:val="TableNormal"/>
    <w:uiPriority w:val="99"/>
    <w:semiHidden/>
    <w:rsid w:val="007372AA"/>
    <w:rPr>
      <w:rFonts w:cs="Univers LT Std 55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372AA"/>
    <w:rPr>
      <w:rFonts w:cs="Univers LT Std 55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372AA"/>
    <w:rPr>
      <w:rFonts w:cs="Univers LT Std 55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372AA"/>
    <w:rPr>
      <w:rFonts w:cs="Univers LT Std 55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372AA"/>
    <w:rPr>
      <w:rFonts w:cs="Univers LT Std 55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372AA"/>
    <w:rPr>
      <w:rFonts w:cs="Univers LT Std 55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372AA"/>
    <w:rPr>
      <w:rFonts w:cs="Univers LT Std 55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7372AA"/>
    <w:rPr>
      <w:rFonts w:cs="Univers LT Std 55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372AA"/>
    <w:rPr>
      <w:rFonts w:cs="Univers LT Std 55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7372AA"/>
    <w:rPr>
      <w:rFonts w:cs="Univers LT Std 55"/>
      <w:sz w:val="20"/>
      <w:szCs w:val="20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37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B6E"/>
    <w:rPr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7372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B6E"/>
    <w:rPr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7372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4B6E"/>
    <w:rPr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7372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B6E"/>
    <w:rPr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7372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4B6E"/>
    <w:rPr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72A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14B6E"/>
  </w:style>
  <w:style w:type="paragraph" w:customStyle="1" w:styleId="Textkrper-Einzug">
    <w:name w:val="Textkörper-Einzug"/>
    <w:basedOn w:val="Normal"/>
    <w:uiPriority w:val="99"/>
    <w:semiHidden/>
    <w:rsid w:val="007372AA"/>
    <w:pPr>
      <w:spacing w:after="120"/>
      <w:ind w:left="283"/>
    </w:pPr>
  </w:style>
  <w:style w:type="paragraph" w:styleId="BodyTextIndent">
    <w:name w:val="Body Text Indent"/>
    <w:basedOn w:val="Normal"/>
    <w:link w:val="BodyTextIndentChar"/>
    <w:uiPriority w:val="99"/>
    <w:rsid w:val="00737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B6E"/>
    <w:rPr>
      <w:lang w:eastAsia="de-DE"/>
    </w:rPr>
  </w:style>
  <w:style w:type="paragraph" w:styleId="BodyTextFirstIndent2">
    <w:name w:val="Body Text First Indent 2"/>
    <w:basedOn w:val="Textkrper-Einzug"/>
    <w:link w:val="BodyTextFirstIndent2Char"/>
    <w:uiPriority w:val="99"/>
    <w:semiHidden/>
    <w:rsid w:val="007372A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14B6E"/>
  </w:style>
  <w:style w:type="paragraph" w:styleId="Title">
    <w:name w:val="Title"/>
    <w:basedOn w:val="Normal"/>
    <w:link w:val="TitleChar"/>
    <w:uiPriority w:val="99"/>
    <w:qFormat/>
    <w:rsid w:val="007372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14B6E"/>
    <w:rPr>
      <w:rFonts w:ascii="Cambria" w:hAnsi="Cambria" w:cs="Cambria"/>
      <w:b/>
      <w:bCs/>
      <w:kern w:val="28"/>
      <w:sz w:val="32"/>
      <w:szCs w:val="32"/>
      <w:lang w:eastAsia="de-DE"/>
    </w:rPr>
  </w:style>
  <w:style w:type="paragraph" w:styleId="EnvelopeReturn">
    <w:name w:val="envelope return"/>
    <w:basedOn w:val="Normal"/>
    <w:uiPriority w:val="99"/>
    <w:semiHidden/>
    <w:rsid w:val="007372AA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7372AA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rsid w:val="007372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14B6E"/>
    <w:rPr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7372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4B6E"/>
    <w:rPr>
      <w:rFonts w:ascii="Cambria" w:hAnsi="Cambria" w:cs="Cambria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372AA"/>
  </w:style>
  <w:style w:type="paragraph" w:styleId="TOC2">
    <w:name w:val="toc 2"/>
    <w:basedOn w:val="Normal"/>
    <w:next w:val="Normal"/>
    <w:autoRedefine/>
    <w:uiPriority w:val="99"/>
    <w:semiHidden/>
    <w:rsid w:val="007372AA"/>
    <w:pPr>
      <w:ind w:left="240"/>
    </w:pPr>
  </w:style>
  <w:style w:type="character" w:styleId="LineNumber">
    <w:name w:val="line number"/>
    <w:basedOn w:val="DefaultParagraphFont"/>
    <w:uiPriority w:val="99"/>
    <w:semiHidden/>
    <w:rsid w:val="007372AA"/>
  </w:style>
  <w:style w:type="paragraph" w:customStyle="1" w:styleId="Betreff">
    <w:name w:val="Betreff"/>
    <w:basedOn w:val="Heading1"/>
    <w:uiPriority w:val="99"/>
    <w:rsid w:val="007372AA"/>
    <w:pPr>
      <w:numPr>
        <w:numId w:val="0"/>
      </w:numPr>
    </w:pPr>
    <w:rPr>
      <w:rFonts w:ascii="Verdana" w:hAnsi="Verdana" w:cs="Verdana"/>
      <w:b/>
      <w:bCs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7372AA"/>
  </w:style>
  <w:style w:type="paragraph" w:styleId="BalloonText">
    <w:name w:val="Balloon Text"/>
    <w:basedOn w:val="Normal"/>
    <w:link w:val="BalloonTextChar"/>
    <w:uiPriority w:val="99"/>
    <w:semiHidden/>
    <w:rsid w:val="0073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2A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D42B60"/>
    <w:pPr>
      <w:ind w:left="720"/>
    </w:pPr>
  </w:style>
  <w:style w:type="paragraph" w:customStyle="1" w:styleId="Tabellentextlinksklein">
    <w:name w:val="Tabellentext_links_klein"/>
    <w:basedOn w:val="Normal"/>
    <w:uiPriority w:val="99"/>
    <w:rsid w:val="00826DB6"/>
    <w:pPr>
      <w:keepNext/>
      <w:keepLines/>
      <w:spacing w:before="40" w:after="40" w:line="240" w:lineRule="atLeast"/>
    </w:pPr>
    <w:rPr>
      <w:rFonts w:ascii="Arial" w:hAnsi="Arial" w:cs="Arial"/>
      <w:sz w:val="18"/>
      <w:szCs w:val="18"/>
      <w:lang w:eastAsia="zh-CN"/>
    </w:rPr>
  </w:style>
  <w:style w:type="paragraph" w:customStyle="1" w:styleId="Tabellenkopflinksklein">
    <w:name w:val="Tabellenkopf_links_klein"/>
    <w:basedOn w:val="Normal"/>
    <w:next w:val="Tabellentextlinksklein"/>
    <w:uiPriority w:val="99"/>
    <w:rsid w:val="00826DB6"/>
    <w:pPr>
      <w:keepNext/>
      <w:spacing w:before="60" w:after="60"/>
    </w:pPr>
    <w:rPr>
      <w:rFonts w:ascii="Arial" w:hAnsi="Arial" w:cs="Arial"/>
      <w:sz w:val="18"/>
      <w:szCs w:val="18"/>
      <w:lang w:eastAsia="zh-CN"/>
    </w:rPr>
  </w:style>
  <w:style w:type="paragraph" w:customStyle="1" w:styleId="Tabellenkopfzentriertklein">
    <w:name w:val="Tabellenkopf_zentriert_klein"/>
    <w:basedOn w:val="Tabellenkopflinksklein"/>
    <w:next w:val="Tabellentextlinksklein"/>
    <w:uiPriority w:val="99"/>
    <w:rsid w:val="00826DB6"/>
    <w:pPr>
      <w:jc w:val="center"/>
    </w:pPr>
  </w:style>
  <w:style w:type="paragraph" w:customStyle="1" w:styleId="Tabellenkopfrechtsklein">
    <w:name w:val="Tabellenkopf_rechts_klein"/>
    <w:basedOn w:val="Tabellenkopflinksklein"/>
    <w:next w:val="Tabellentextlinksklein"/>
    <w:uiPriority w:val="99"/>
    <w:rsid w:val="00826DB6"/>
    <w:pPr>
      <w:jc w:val="right"/>
    </w:pPr>
  </w:style>
  <w:style w:type="paragraph" w:customStyle="1" w:styleId="Tabellentextzentriertklein">
    <w:name w:val="Tabellentext_zentriert_klein"/>
    <w:basedOn w:val="Tabellentextlinksklein"/>
    <w:next w:val="Tabellentextlinksklein"/>
    <w:uiPriority w:val="99"/>
    <w:rsid w:val="00826DB6"/>
    <w:pPr>
      <w:jc w:val="center"/>
    </w:pPr>
  </w:style>
  <w:style w:type="paragraph" w:customStyle="1" w:styleId="Tabellentextrechtsklein">
    <w:name w:val="Tabellentext_rechts_klein"/>
    <w:basedOn w:val="Tabellentextlinksklein"/>
    <w:next w:val="Tabellentextlinksklein"/>
    <w:uiPriority w:val="99"/>
    <w:rsid w:val="00826DB6"/>
    <w:pPr>
      <w:jc w:val="right"/>
    </w:pPr>
  </w:style>
  <w:style w:type="paragraph" w:customStyle="1" w:styleId="TabellentextlinksStrassenmerkmale">
    <w:name w:val="Tabellentext_links_Strassenmerkmale"/>
    <w:basedOn w:val="Normal"/>
    <w:uiPriority w:val="99"/>
    <w:rsid w:val="00826DB6"/>
    <w:pPr>
      <w:keepNext/>
      <w:keepLines/>
      <w:spacing w:line="220" w:lineRule="atLeast"/>
    </w:pPr>
    <w:rPr>
      <w:rFonts w:ascii="Arial" w:hAnsi="Arial" w:cs="Arial"/>
      <w:sz w:val="18"/>
      <w:szCs w:val="18"/>
      <w:lang w:eastAsia="zh-CN"/>
    </w:rPr>
  </w:style>
  <w:style w:type="numbering" w:customStyle="1" w:styleId="Formatvorlage1">
    <w:name w:val="Formatvorlage1"/>
    <w:rsid w:val="00594CCD"/>
    <w:pPr>
      <w:numPr>
        <w:numId w:val="26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94CCD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locked/>
    <w:rsid w:val="00594CCD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94CCD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911</Characters>
  <Application>Microsoft Office Outlook</Application>
  <DocSecurity>0</DocSecurity>
  <Lines>0</Lines>
  <Paragraphs>0</Paragraphs>
  <ScaleCrop>false</ScaleCrop>
  <Company>SGV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Fragerunde ComuLux Pro</dc:title>
  <dc:subject/>
  <dc:creator>SGV</dc:creator>
  <cp:keywords/>
  <dc:description/>
  <cp:lastModifiedBy>SGV</cp:lastModifiedBy>
  <cp:revision>7</cp:revision>
  <cp:lastPrinted>2017-12-20T11:03:00Z</cp:lastPrinted>
  <dcterms:created xsi:type="dcterms:W3CDTF">2018-08-22T16:32:00Z</dcterms:created>
  <dcterms:modified xsi:type="dcterms:W3CDTF">2018-08-22T16:51:00Z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axis 011</vt:lpwstr>
  </property>
</Properties>
</file>