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type="frame"/>
    </v:background>
  </w:background>
  <w:body>
    <w:p w:rsidR="00A34C2D" w:rsidRDefault="00A34C2D" w:rsidP="0040483F">
      <w:pPr>
        <w:pStyle w:val="Betreff"/>
        <w:jc w:val="center"/>
      </w:pPr>
    </w:p>
    <w:p w:rsidR="00A34C2D" w:rsidRDefault="00A34C2D" w:rsidP="0040483F">
      <w:pPr>
        <w:pStyle w:val="Betreff"/>
        <w:jc w:val="center"/>
      </w:pPr>
    </w:p>
    <w:p w:rsidR="00A34C2D" w:rsidRPr="00420B1F" w:rsidRDefault="00A34C2D" w:rsidP="0040483F">
      <w:pPr>
        <w:pStyle w:val="Betreff"/>
        <w:jc w:val="center"/>
      </w:pPr>
    </w:p>
    <w:p w:rsidR="00A34C2D" w:rsidRPr="001670CE" w:rsidRDefault="00A34C2D" w:rsidP="0040483F">
      <w:pPr>
        <w:pStyle w:val="Grundtext"/>
        <w:jc w:val="center"/>
        <w:rPr>
          <w:lang w:val="it-IT"/>
        </w:rPr>
      </w:pPr>
      <w:r w:rsidRPr="001670CE">
        <w:rPr>
          <w:lang w:val="it-IT"/>
        </w:rPr>
        <w:t>ComuLux - Programma dell'Associazione dei Comuni Svizzeri</w:t>
      </w:r>
    </w:p>
    <w:p w:rsidR="00A34C2D" w:rsidRPr="002E6544" w:rsidRDefault="00A34C2D" w:rsidP="0040483F">
      <w:pPr>
        <w:pStyle w:val="Grundtext"/>
        <w:jc w:val="center"/>
        <w:rPr>
          <w:lang w:val="it-IT"/>
        </w:rPr>
      </w:pPr>
      <w:r w:rsidRPr="002E6544">
        <w:rPr>
          <w:lang w:val="it-IT"/>
        </w:rPr>
        <w:t>per l'</w:t>
      </w:r>
      <w:r>
        <w:rPr>
          <w:lang w:val="it-IT"/>
        </w:rPr>
        <w:t xml:space="preserve">efficiente </w:t>
      </w:r>
      <w:r w:rsidRPr="002E6544">
        <w:rPr>
          <w:lang w:val="it-IT"/>
        </w:rPr>
        <w:t>ammodernamento dell'illuminazione pubblica in Comuni Svizzeri</w:t>
      </w:r>
    </w:p>
    <w:p w:rsidR="00A34C2D" w:rsidRPr="00BB3C0E" w:rsidRDefault="00A34C2D" w:rsidP="00420B1F">
      <w:pPr>
        <w:pStyle w:val="Betreff"/>
        <w:rPr>
          <w:lang w:val="it-IT"/>
        </w:rPr>
      </w:pPr>
    </w:p>
    <w:p w:rsidR="00A34C2D" w:rsidRPr="00BB3C0E" w:rsidRDefault="00A34C2D" w:rsidP="00420B1F">
      <w:pPr>
        <w:pStyle w:val="Betreff"/>
        <w:rPr>
          <w:lang w:val="it-IT"/>
        </w:rPr>
      </w:pPr>
    </w:p>
    <w:p w:rsidR="00A34C2D" w:rsidRPr="00BB3C0E" w:rsidRDefault="00A34C2D" w:rsidP="00420B1F">
      <w:pPr>
        <w:pStyle w:val="Betreff"/>
        <w:rPr>
          <w:lang w:val="it-IT"/>
        </w:rPr>
      </w:pPr>
    </w:p>
    <w:p w:rsidR="00A34C2D" w:rsidRPr="00BA5308" w:rsidRDefault="00A34C2D" w:rsidP="008709D8">
      <w:pPr>
        <w:pStyle w:val="Haupttitel"/>
        <w:jc w:val="center"/>
        <w:rPr>
          <w:color w:val="FF0000"/>
          <w:sz w:val="36"/>
          <w:szCs w:val="36"/>
          <w:lang w:val="it-IT"/>
        </w:rPr>
      </w:pPr>
      <w:r w:rsidRPr="00BA5308">
        <w:rPr>
          <w:color w:val="FF0000"/>
          <w:sz w:val="36"/>
          <w:szCs w:val="36"/>
          <w:lang w:val="it-IT"/>
        </w:rPr>
        <w:t>Domanda per Sovvenzioni</w:t>
      </w:r>
    </w:p>
    <w:p w:rsidR="00A34C2D" w:rsidRPr="00BA5308" w:rsidRDefault="00A34C2D" w:rsidP="008709D8">
      <w:pPr>
        <w:pStyle w:val="Haupttitel"/>
        <w:jc w:val="center"/>
        <w:rPr>
          <w:color w:val="FF0000"/>
          <w:sz w:val="36"/>
          <w:szCs w:val="36"/>
          <w:lang w:val="it-IT"/>
        </w:rPr>
      </w:pPr>
    </w:p>
    <w:p w:rsidR="00A34C2D" w:rsidRPr="00BA5308" w:rsidRDefault="00A34C2D" w:rsidP="008709D8">
      <w:pPr>
        <w:pStyle w:val="Haupttitel"/>
        <w:jc w:val="center"/>
        <w:rPr>
          <w:color w:val="FF0000"/>
          <w:sz w:val="36"/>
          <w:szCs w:val="36"/>
          <w:lang w:val="it-IT"/>
        </w:rPr>
      </w:pPr>
      <w:r w:rsidRPr="00BA5308">
        <w:rPr>
          <w:color w:val="FF0000"/>
          <w:sz w:val="36"/>
          <w:szCs w:val="36"/>
          <w:lang w:val="it-IT"/>
        </w:rPr>
        <w:t>Comune di ______________________</w:t>
      </w:r>
    </w:p>
    <w:p w:rsidR="00A34C2D" w:rsidRPr="00BA5308" w:rsidRDefault="00A34C2D" w:rsidP="008709D8">
      <w:pPr>
        <w:pStyle w:val="Haupttitel"/>
        <w:jc w:val="center"/>
        <w:rPr>
          <w:color w:val="FF0000"/>
          <w:sz w:val="36"/>
          <w:szCs w:val="36"/>
          <w:lang w:val="it-IT"/>
        </w:rPr>
      </w:pPr>
    </w:p>
    <w:p w:rsidR="00A34C2D" w:rsidRPr="00BA5308" w:rsidRDefault="00A34C2D" w:rsidP="008709D8">
      <w:pPr>
        <w:pStyle w:val="Haupttitel"/>
        <w:jc w:val="center"/>
        <w:rPr>
          <w:color w:val="FF0000"/>
          <w:sz w:val="36"/>
          <w:szCs w:val="36"/>
          <w:lang w:val="it-IT"/>
        </w:rPr>
      </w:pPr>
      <w:r w:rsidRPr="00BA5308">
        <w:rPr>
          <w:color w:val="FF0000"/>
          <w:sz w:val="36"/>
          <w:szCs w:val="36"/>
          <w:lang w:val="it-IT"/>
        </w:rPr>
        <w:t>concernente l'Ammodernamento</w:t>
      </w:r>
    </w:p>
    <w:p w:rsidR="00A34C2D" w:rsidRPr="00BA5308" w:rsidRDefault="00A34C2D" w:rsidP="008709D8">
      <w:pPr>
        <w:pStyle w:val="Haupttitel"/>
        <w:jc w:val="center"/>
        <w:rPr>
          <w:color w:val="FF0000"/>
          <w:sz w:val="36"/>
          <w:szCs w:val="36"/>
          <w:lang w:val="it-IT"/>
        </w:rPr>
      </w:pPr>
      <w:r w:rsidRPr="00BA5308">
        <w:rPr>
          <w:color w:val="FF0000"/>
          <w:sz w:val="36"/>
          <w:szCs w:val="36"/>
          <w:lang w:val="it-IT"/>
        </w:rPr>
        <w:t>dell'illuminazione Pubblica</w:t>
      </w:r>
    </w:p>
    <w:p w:rsidR="00A34C2D" w:rsidRPr="00BA5308" w:rsidRDefault="00A34C2D" w:rsidP="00420B1F">
      <w:pPr>
        <w:pStyle w:val="Betreff"/>
        <w:rPr>
          <w:lang w:val="it-IT"/>
        </w:rPr>
      </w:pPr>
    </w:p>
    <w:p w:rsidR="00A34C2D" w:rsidRPr="00BA5308" w:rsidRDefault="00A34C2D" w:rsidP="00420B1F">
      <w:pPr>
        <w:pStyle w:val="Betreff"/>
        <w:rPr>
          <w:lang w:val="it-IT"/>
        </w:rPr>
      </w:pPr>
    </w:p>
    <w:p w:rsidR="00A34C2D" w:rsidRPr="00BA5308" w:rsidRDefault="00A34C2D" w:rsidP="00420B1F">
      <w:pPr>
        <w:pStyle w:val="Betreff"/>
        <w:rPr>
          <w:rStyle w:val="Strong"/>
          <w:rFonts w:ascii="Univers LT Std 55" w:hAnsi="Univers LT Std 55" w:cs="Univers LT Std 55"/>
          <w:sz w:val="28"/>
          <w:szCs w:val="28"/>
          <w:lang w:val="it-IT"/>
        </w:rPr>
      </w:pPr>
      <w:r w:rsidRPr="00BA5308">
        <w:rPr>
          <w:rStyle w:val="Strong"/>
          <w:rFonts w:ascii="Univers LT Std 55" w:hAnsi="Univers LT Std 55" w:cs="Univers LT Std 55"/>
          <w:sz w:val="28"/>
          <w:szCs w:val="28"/>
          <w:lang w:val="it-IT"/>
        </w:rPr>
        <w:t xml:space="preserve">Progetto ____________________________ </w:t>
      </w:r>
      <w:r w:rsidRPr="00BA5308">
        <w:rPr>
          <w:rStyle w:val="Strong"/>
          <w:rFonts w:ascii="Univers LT Std 55" w:hAnsi="Univers LT Std 55" w:cs="Univers LT Std 55"/>
          <w:lang w:val="it-IT"/>
        </w:rPr>
        <w:t>(</w:t>
      </w:r>
      <w:r>
        <w:rPr>
          <w:rStyle w:val="Strong"/>
          <w:rFonts w:ascii="Univers LT Std 55" w:hAnsi="Univers LT Std 55" w:cs="Univers LT Std 55"/>
          <w:lang w:val="it-IT"/>
        </w:rPr>
        <w:t>Designazione facoltativa</w:t>
      </w:r>
      <w:r w:rsidRPr="00BA5308">
        <w:rPr>
          <w:rStyle w:val="Strong"/>
          <w:rFonts w:ascii="Univers LT Std 55" w:hAnsi="Univers LT Std 55" w:cs="Univers LT Std 55"/>
          <w:lang w:val="it-IT"/>
        </w:rPr>
        <w:t>)</w:t>
      </w:r>
    </w:p>
    <w:p w:rsidR="00A34C2D" w:rsidRPr="00BA5308" w:rsidRDefault="00A34C2D" w:rsidP="00713907">
      <w:pPr>
        <w:pStyle w:val="Grundtext"/>
        <w:jc w:val="both"/>
        <w:rPr>
          <w:lang w:val="it-IT"/>
        </w:rPr>
      </w:pPr>
    </w:p>
    <w:p w:rsidR="00A34C2D" w:rsidRPr="000D0398" w:rsidRDefault="00A34C2D" w:rsidP="00713907">
      <w:pPr>
        <w:pStyle w:val="Grundtext"/>
        <w:jc w:val="both"/>
        <w:rPr>
          <w:lang w:val="it-IT"/>
        </w:rPr>
      </w:pPr>
    </w:p>
    <w:p w:rsidR="00A34C2D" w:rsidRDefault="00A34C2D" w:rsidP="00713907">
      <w:pPr>
        <w:pStyle w:val="Grundtext"/>
        <w:jc w:val="both"/>
        <w:rPr>
          <w:lang w:val="it-IT"/>
        </w:rPr>
      </w:pPr>
      <w:r w:rsidRPr="00B84AB5">
        <w:rPr>
          <w:lang w:val="it-IT"/>
        </w:rPr>
        <w:t>Il nostro comune richiede di ottenere Sovvenzioni di ProKilowatt per l'ammodernamento dell'illuminazione pubblica.</w:t>
      </w:r>
    </w:p>
    <w:p w:rsidR="00A34C2D" w:rsidRPr="00B84AB5" w:rsidRDefault="00A34C2D" w:rsidP="00713907">
      <w:pPr>
        <w:pStyle w:val="Grundtext"/>
        <w:jc w:val="both"/>
        <w:rPr>
          <w:lang w:val="it-IT"/>
        </w:rPr>
      </w:pPr>
    </w:p>
    <w:p w:rsidR="00A34C2D" w:rsidRPr="00B84AB5" w:rsidRDefault="00A34C2D" w:rsidP="00713907">
      <w:pPr>
        <w:pStyle w:val="Grundtext"/>
        <w:jc w:val="both"/>
        <w:rPr>
          <w:lang w:val="it-IT"/>
        </w:rPr>
      </w:pPr>
      <w:r w:rsidRPr="00B84AB5">
        <w:rPr>
          <w:lang w:val="it-IT"/>
        </w:rPr>
        <w:t xml:space="preserve">Il progetto previsto nel quadro di </w:t>
      </w:r>
      <w:r>
        <w:rPr>
          <w:lang w:val="it-IT"/>
        </w:rPr>
        <w:t>ComuLux Pro</w:t>
      </w:r>
      <w:r w:rsidRPr="00B84AB5">
        <w:rPr>
          <w:lang w:val="it-IT"/>
        </w:rPr>
        <w:t xml:space="preserve"> </w:t>
      </w:r>
      <w:r>
        <w:rPr>
          <w:lang w:val="it-IT"/>
        </w:rPr>
        <w:t xml:space="preserve">contiene </w:t>
      </w:r>
      <w:r w:rsidRPr="00B84AB5">
        <w:rPr>
          <w:lang w:val="it-IT"/>
        </w:rPr>
        <w:t>________</w:t>
      </w:r>
      <w:r>
        <w:rPr>
          <w:lang w:val="it-IT"/>
        </w:rPr>
        <w:t xml:space="preserve"> (unità) di lampioni stradali qualificati per ottenere sovvenzioni.</w:t>
      </w:r>
    </w:p>
    <w:p w:rsidR="00A34C2D" w:rsidRPr="000D0398" w:rsidRDefault="00A34C2D" w:rsidP="00713907">
      <w:pPr>
        <w:pStyle w:val="Grundtext"/>
        <w:jc w:val="both"/>
        <w:rPr>
          <w:lang w:val="it-IT"/>
        </w:rPr>
      </w:pPr>
    </w:p>
    <w:p w:rsidR="00A34C2D" w:rsidRPr="000D0398" w:rsidRDefault="00A34C2D" w:rsidP="00713907">
      <w:pPr>
        <w:pStyle w:val="Grundtext"/>
        <w:jc w:val="both"/>
        <w:rPr>
          <w:lang w:val="it-IT"/>
        </w:rPr>
      </w:pPr>
    </w:p>
    <w:p w:rsidR="00A34C2D" w:rsidRPr="00B84AB5" w:rsidRDefault="00A34C2D" w:rsidP="00F81310">
      <w:pPr>
        <w:pStyle w:val="Grundtext"/>
        <w:tabs>
          <w:tab w:val="left" w:pos="5400"/>
        </w:tabs>
        <w:jc w:val="both"/>
        <w:rPr>
          <w:lang w:val="it-IT"/>
        </w:rPr>
      </w:pPr>
      <w:r w:rsidRPr="00B84AB5">
        <w:rPr>
          <w:lang w:val="it-IT"/>
        </w:rPr>
        <w:t>Questa domanda è stata confermata da (Selezionare):</w:t>
      </w:r>
      <w:r w:rsidRPr="00B84AB5">
        <w:rPr>
          <w:lang w:val="it-IT"/>
        </w:rPr>
        <w:tab/>
      </w:r>
      <w:r>
        <w:rPr>
          <w:lang w:val="it-IT"/>
        </w:rPr>
        <w:t xml:space="preserve">Data: </w:t>
      </w:r>
      <w:r w:rsidRPr="00B84AB5">
        <w:rPr>
          <w:lang w:val="it-IT"/>
        </w:rPr>
        <w:t>_____________________</w:t>
      </w:r>
    </w:p>
    <w:p w:rsidR="00A34C2D" w:rsidRPr="000D0398" w:rsidRDefault="00A34C2D" w:rsidP="00713907">
      <w:pPr>
        <w:pStyle w:val="Grundtext"/>
        <w:jc w:val="both"/>
        <w:rPr>
          <w:lang w:val="it-IT"/>
        </w:rPr>
      </w:pPr>
    </w:p>
    <w:p w:rsidR="00A34C2D" w:rsidRPr="00B84AB5" w:rsidRDefault="00A34C2D" w:rsidP="00F17D48">
      <w:pPr>
        <w:pStyle w:val="Grundtext"/>
        <w:tabs>
          <w:tab w:val="left" w:pos="5400"/>
        </w:tabs>
        <w:jc w:val="both"/>
        <w:rPr>
          <w:b/>
          <w:bCs/>
          <w:lang w:val="it-IT"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 w:rsidRPr="00B84AB5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Municipale</w:t>
      </w:r>
      <w:r w:rsidRPr="00B84AB5">
        <w:rPr>
          <w:b/>
          <w:bCs/>
          <w:lang w:val="it-IT"/>
        </w:rPr>
        <w:tab/>
      </w:r>
      <w:r>
        <w:rPr>
          <w:b/>
          <w:bCs/>
          <w:lang w:val="it-IT"/>
        </w:rPr>
        <w:t>Firme</w:t>
      </w:r>
    </w:p>
    <w:p w:rsidR="00A34C2D" w:rsidRPr="00B84AB5" w:rsidRDefault="00A34C2D" w:rsidP="00F17D48">
      <w:pPr>
        <w:pStyle w:val="Grundtext"/>
        <w:tabs>
          <w:tab w:val="left" w:pos="5400"/>
        </w:tabs>
        <w:jc w:val="both"/>
        <w:rPr>
          <w:b/>
          <w:bCs/>
          <w:lang w:val="it-IT"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 w:rsidRPr="00B84AB5">
        <w:rPr>
          <w:b/>
          <w:bCs/>
          <w:lang w:val="it-IT"/>
        </w:rPr>
        <w:t xml:space="preserve"> Ufficio Tecnico</w:t>
      </w:r>
    </w:p>
    <w:p w:rsidR="00A34C2D" w:rsidRPr="00B84AB5" w:rsidRDefault="00A34C2D" w:rsidP="00F17D48">
      <w:pPr>
        <w:pStyle w:val="Grundtext"/>
        <w:tabs>
          <w:tab w:val="left" w:pos="5400"/>
        </w:tabs>
        <w:jc w:val="both"/>
        <w:rPr>
          <w:b/>
          <w:bCs/>
          <w:lang w:val="it-IT"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 w:rsidRPr="00B84AB5">
        <w:rPr>
          <w:b/>
          <w:bCs/>
          <w:lang w:val="it-IT"/>
        </w:rPr>
        <w:t xml:space="preserve"> S</w:t>
      </w:r>
      <w:r>
        <w:rPr>
          <w:b/>
          <w:bCs/>
          <w:lang w:val="it-IT"/>
        </w:rPr>
        <w:t>indaco</w:t>
      </w:r>
      <w:r w:rsidRPr="00B84AB5">
        <w:rPr>
          <w:b/>
          <w:bCs/>
          <w:lang w:val="it-IT"/>
        </w:rPr>
        <w:tab/>
      </w:r>
    </w:p>
    <w:p w:rsidR="00A34C2D" w:rsidRPr="00B84AB5" w:rsidRDefault="00A34C2D" w:rsidP="00F17D48">
      <w:pPr>
        <w:pStyle w:val="Grundtext"/>
        <w:tabs>
          <w:tab w:val="left" w:pos="5400"/>
        </w:tabs>
        <w:jc w:val="both"/>
        <w:rPr>
          <w:b/>
          <w:bCs/>
          <w:lang w:val="it-IT"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 w:rsidRPr="00B84AB5">
        <w:rPr>
          <w:b/>
          <w:bCs/>
          <w:lang w:val="it-IT"/>
        </w:rPr>
        <w:t xml:space="preserve"> Segretario Comunale</w:t>
      </w:r>
    </w:p>
    <w:p w:rsidR="00A34C2D" w:rsidRPr="00B84AB5" w:rsidRDefault="00A34C2D" w:rsidP="00F17D48">
      <w:pPr>
        <w:pStyle w:val="Grundtext"/>
        <w:tabs>
          <w:tab w:val="left" w:pos="5400"/>
        </w:tabs>
        <w:jc w:val="both"/>
        <w:rPr>
          <w:b/>
          <w:bCs/>
          <w:lang w:val="it-IT"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 w:rsidRPr="00B84AB5">
        <w:rPr>
          <w:b/>
          <w:bCs/>
          <w:lang w:val="it-IT"/>
        </w:rPr>
        <w:t xml:space="preserve"> Commissione dell'Energi</w:t>
      </w:r>
      <w:r>
        <w:rPr>
          <w:b/>
          <w:bCs/>
          <w:lang w:val="it-IT"/>
        </w:rPr>
        <w:t>a o Edilizia</w:t>
      </w:r>
    </w:p>
    <w:p w:rsidR="00A34C2D" w:rsidRPr="00B84AB5" w:rsidRDefault="00A34C2D" w:rsidP="00F17D48">
      <w:pPr>
        <w:pStyle w:val="Grundtext"/>
        <w:tabs>
          <w:tab w:val="left" w:pos="5400"/>
        </w:tabs>
        <w:jc w:val="both"/>
        <w:rPr>
          <w:b/>
          <w:bCs/>
          <w:lang w:val="it-IT"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 w:rsidRPr="00B84AB5">
        <w:rPr>
          <w:b/>
          <w:bCs/>
          <w:lang w:val="it-IT"/>
        </w:rPr>
        <w:t xml:space="preserve"> Assemblea Comunale</w:t>
      </w:r>
    </w:p>
    <w:p w:rsidR="00A34C2D" w:rsidRPr="00B84AB5" w:rsidRDefault="00A34C2D" w:rsidP="00F17D48">
      <w:pPr>
        <w:pStyle w:val="Grundtext"/>
        <w:tabs>
          <w:tab w:val="left" w:pos="5400"/>
        </w:tabs>
        <w:jc w:val="both"/>
        <w:rPr>
          <w:b/>
          <w:bCs/>
          <w:lang w:val="it-IT"/>
        </w:rPr>
      </w:pPr>
    </w:p>
    <w:p w:rsidR="00A34C2D" w:rsidRPr="000D0398" w:rsidRDefault="00A34C2D" w:rsidP="00F81310">
      <w:pPr>
        <w:pStyle w:val="Grundtext"/>
        <w:tabs>
          <w:tab w:val="left" w:pos="3600"/>
          <w:tab w:val="left" w:pos="5400"/>
        </w:tabs>
        <w:jc w:val="both"/>
        <w:rPr>
          <w:b/>
          <w:bCs/>
          <w:lang w:val="it-IT"/>
        </w:rPr>
      </w:pPr>
      <w:r w:rsidRPr="000D0398">
        <w:rPr>
          <w:b/>
          <w:bCs/>
          <w:lang w:val="it-IT"/>
        </w:rPr>
        <w:t xml:space="preserve">Persona di contatto responsabile: </w:t>
      </w:r>
      <w:r w:rsidRPr="000D0398">
        <w:rPr>
          <w:b/>
          <w:bCs/>
          <w:lang w:val="it-IT"/>
        </w:rPr>
        <w:tab/>
      </w:r>
      <w:r w:rsidRPr="000D0398">
        <w:rPr>
          <w:b/>
          <w:bCs/>
          <w:lang w:val="it-IT"/>
        </w:rPr>
        <w:tab/>
        <w:t>________________________</w:t>
      </w:r>
    </w:p>
    <w:p w:rsidR="00A34C2D" w:rsidRPr="000D0398" w:rsidRDefault="00A34C2D" w:rsidP="00F81310">
      <w:pPr>
        <w:pStyle w:val="Grundtext"/>
        <w:tabs>
          <w:tab w:val="left" w:pos="3600"/>
          <w:tab w:val="left" w:pos="5400"/>
        </w:tabs>
        <w:jc w:val="both"/>
        <w:rPr>
          <w:b/>
          <w:bCs/>
          <w:lang w:val="it-IT"/>
        </w:rPr>
      </w:pPr>
    </w:p>
    <w:p w:rsidR="00A34C2D" w:rsidRPr="000D0398" w:rsidRDefault="00A34C2D" w:rsidP="00F81310">
      <w:pPr>
        <w:pStyle w:val="Grundtext"/>
        <w:tabs>
          <w:tab w:val="left" w:pos="3600"/>
          <w:tab w:val="left" w:pos="5400"/>
        </w:tabs>
        <w:jc w:val="both"/>
        <w:rPr>
          <w:b/>
          <w:bCs/>
          <w:lang w:val="it-IT"/>
        </w:rPr>
      </w:pPr>
      <w:r w:rsidRPr="000D0398">
        <w:rPr>
          <w:b/>
          <w:bCs/>
          <w:lang w:val="it-IT"/>
        </w:rPr>
        <w:t xml:space="preserve">Tel. ___________ </w:t>
      </w:r>
      <w:r w:rsidRPr="000D0398">
        <w:rPr>
          <w:b/>
          <w:bCs/>
          <w:lang w:val="it-IT"/>
        </w:rPr>
        <w:tab/>
        <w:t xml:space="preserve">eMail </w:t>
      </w:r>
      <w:r w:rsidRPr="000D0398">
        <w:rPr>
          <w:b/>
          <w:bCs/>
          <w:lang w:val="it-IT"/>
        </w:rPr>
        <w:tab/>
        <w:t>________________________</w:t>
      </w:r>
    </w:p>
    <w:p w:rsidR="00A34C2D" w:rsidRPr="000D0398" w:rsidRDefault="00A34C2D" w:rsidP="00F17D48">
      <w:pPr>
        <w:pStyle w:val="Grundtext"/>
        <w:tabs>
          <w:tab w:val="left" w:pos="5400"/>
        </w:tabs>
        <w:jc w:val="both"/>
        <w:rPr>
          <w:b/>
          <w:bCs/>
          <w:lang w:val="it-IT"/>
        </w:rPr>
      </w:pPr>
    </w:p>
    <w:p w:rsidR="00A34C2D" w:rsidRPr="000D0398" w:rsidRDefault="00A34C2D" w:rsidP="00F17D48">
      <w:pPr>
        <w:pStyle w:val="Grundtext"/>
        <w:tabs>
          <w:tab w:val="left" w:pos="5400"/>
        </w:tabs>
        <w:jc w:val="both"/>
        <w:rPr>
          <w:b/>
          <w:bCs/>
          <w:lang w:val="it-IT"/>
        </w:rPr>
      </w:pPr>
    </w:p>
    <w:p w:rsidR="00A34C2D" w:rsidRPr="00B84AB5" w:rsidRDefault="00A34C2D" w:rsidP="00F17D48">
      <w:pPr>
        <w:pStyle w:val="Grundtext"/>
        <w:tabs>
          <w:tab w:val="left" w:pos="5400"/>
        </w:tabs>
        <w:jc w:val="both"/>
        <w:rPr>
          <w:b/>
          <w:bCs/>
          <w:lang w:val="it-IT"/>
        </w:rPr>
      </w:pPr>
      <w:r w:rsidRPr="00B84AB5">
        <w:rPr>
          <w:b/>
          <w:bCs/>
          <w:lang w:val="it-IT"/>
        </w:rPr>
        <w:t>Inviare questa domanda a:</w:t>
      </w:r>
    </w:p>
    <w:p w:rsidR="00A34C2D" w:rsidRPr="00B84AB5" w:rsidRDefault="00A34C2D" w:rsidP="00F17D48">
      <w:pPr>
        <w:pStyle w:val="Grundtext"/>
        <w:tabs>
          <w:tab w:val="left" w:pos="5400"/>
        </w:tabs>
        <w:jc w:val="both"/>
        <w:rPr>
          <w:b/>
          <w:bCs/>
          <w:lang w:val="it-IT"/>
        </w:rPr>
      </w:pPr>
    </w:p>
    <w:p w:rsidR="00A34C2D" w:rsidRPr="00B84AB5" w:rsidRDefault="00A34C2D" w:rsidP="00DB2A4C">
      <w:pPr>
        <w:pStyle w:val="Grundtext"/>
        <w:tabs>
          <w:tab w:val="left" w:pos="5400"/>
        </w:tabs>
        <w:ind w:left="600"/>
        <w:jc w:val="both"/>
        <w:rPr>
          <w:lang w:val="it-IT"/>
        </w:rPr>
      </w:pPr>
      <w:r w:rsidRPr="00B84AB5">
        <w:rPr>
          <w:lang w:val="it-IT"/>
        </w:rPr>
        <w:t>onlog AG, Gestione ComuLux, Via Locarno 25, 6616 Losone</w:t>
      </w:r>
    </w:p>
    <w:p w:rsidR="00A34C2D" w:rsidRPr="00B84AB5" w:rsidRDefault="00A34C2D" w:rsidP="00B84AB5">
      <w:pPr>
        <w:pStyle w:val="Grundtext"/>
        <w:tabs>
          <w:tab w:val="left" w:pos="5400"/>
        </w:tabs>
        <w:ind w:left="600"/>
        <w:jc w:val="both"/>
        <w:rPr>
          <w:lang w:val="it-IT"/>
        </w:rPr>
      </w:pPr>
      <w:r w:rsidRPr="00B84AB5">
        <w:rPr>
          <w:lang w:val="it-IT"/>
        </w:rPr>
        <w:t xml:space="preserve">Persona di contatto: Dr. Stefan Kreidler, 076 383 42 02, comulux@onlog.ch </w:t>
      </w:r>
    </w:p>
    <w:sectPr w:rsidR="00A34C2D" w:rsidRPr="00B84AB5" w:rsidSect="00412804">
      <w:headerReference w:type="first" r:id="rId8"/>
      <w:footerReference w:type="first" r:id="rId9"/>
      <w:pgSz w:w="11906" w:h="16838"/>
      <w:pgMar w:top="1418" w:right="1134" w:bottom="1134" w:left="136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2D" w:rsidRDefault="00A34C2D" w:rsidP="005B6FA9">
      <w:r>
        <w:separator/>
      </w:r>
    </w:p>
  </w:endnote>
  <w:endnote w:type="continuationSeparator" w:id="0">
    <w:p w:rsidR="00A34C2D" w:rsidRDefault="00A34C2D" w:rsidP="005B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2D" w:rsidRPr="00412804" w:rsidRDefault="00A34C2D" w:rsidP="00412804">
    <w:pPr>
      <w:pStyle w:val="Footer"/>
      <w:tabs>
        <w:tab w:val="center" w:pos="5280"/>
        <w:tab w:val="right" w:pos="8880"/>
      </w:tabs>
    </w:pPr>
    <w:r w:rsidRPr="00412804">
      <w:t>onlog (Schweiz) AG</w:t>
    </w:r>
    <w:r w:rsidRPr="00412804">
      <w:tab/>
      <w:t>Via Locarno 25</w:t>
    </w:r>
    <w:r w:rsidRPr="00412804">
      <w:tab/>
    </w:r>
    <w:r>
      <w:t>6616 Losone</w:t>
    </w:r>
    <w:r w:rsidRPr="00412804">
      <w:tab/>
    </w:r>
  </w:p>
  <w:p w:rsidR="00A34C2D" w:rsidRDefault="00A34C2D" w:rsidP="00412804">
    <w:pPr>
      <w:pStyle w:val="Footer"/>
      <w:tabs>
        <w:tab w:val="left" w:pos="4680"/>
        <w:tab w:val="center" w:pos="5280"/>
        <w:tab w:val="left" w:pos="7680"/>
        <w:tab w:val="right" w:pos="8880"/>
      </w:tabs>
    </w:pPr>
    <w:r w:rsidRPr="00412804">
      <w:t>get@onlog.ch</w:t>
    </w:r>
    <w:r>
      <w:tab/>
      <w:t>Tel. 091 745 65</w:t>
    </w:r>
    <w:r>
      <w:tab/>
    </w:r>
    <w:r>
      <w:tab/>
      <w:t>www.onlog.ch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2D" w:rsidRDefault="00A34C2D" w:rsidP="005B6FA9">
      <w:r>
        <w:separator/>
      </w:r>
    </w:p>
  </w:footnote>
  <w:footnote w:type="continuationSeparator" w:id="0">
    <w:p w:rsidR="00A34C2D" w:rsidRDefault="00A34C2D" w:rsidP="005B6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2D" w:rsidRDefault="00A34C2D" w:rsidP="00436FC5">
    <w:pPr>
      <w:pStyle w:val="Header"/>
      <w:tabs>
        <w:tab w:val="center" w:pos="4705"/>
        <w:tab w:val="right" w:pos="9411"/>
      </w:tabs>
    </w:pPr>
    <w:bookmarkStart w:id="0" w:name="_GoBack"/>
    <w:bookmarkEnd w:id="0"/>
    <w:r>
      <w:tab/>
    </w: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7" type="#_x0000_t75" alt="Kopfzeile" style="width:442.5pt;height:56.25pt;visibility:visible">
          <v:imagedata r:id="rId1" o:title=""/>
        </v:shape>
      </w:pict>
    </w:r>
  </w:p>
  <w:p w:rsidR="00A34C2D" w:rsidRDefault="00A34C2D" w:rsidP="00436FC5">
    <w:pPr>
      <w:pStyle w:val="Header"/>
      <w:tabs>
        <w:tab w:val="center" w:pos="4705"/>
        <w:tab w:val="right" w:pos="9411"/>
      </w:tabs>
      <w:jc w:val="center"/>
    </w:pPr>
    <w:r>
      <w:pict>
        <v:shape id="_x0000_i1028" type="#_x0000_t75" style="width:449.25pt;height:80.25p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9C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7D"/>
    <w:multiLevelType w:val="singleLevel"/>
    <w:tmpl w:val="4B7AD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283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3AE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5A1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E8608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F481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2689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4D40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645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CA068FC"/>
    <w:multiLevelType w:val="multilevel"/>
    <w:tmpl w:val="0407001F"/>
    <w:styleLink w:val="Formatvorlag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3E2CF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6151D6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1C18BF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FE705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B305C7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EB225B"/>
    <w:multiLevelType w:val="hybridMultilevel"/>
    <w:tmpl w:val="88E6453E"/>
    <w:lvl w:ilvl="0" w:tplc="68A0C5BC">
      <w:start w:val="1"/>
      <w:numFmt w:val="bullet"/>
      <w:pStyle w:val="Aufzhlung"/>
      <w:lvlText w:val="·"/>
      <w:lvlJc w:val="left"/>
      <w:pPr>
        <w:tabs>
          <w:tab w:val="num" w:pos="1800"/>
        </w:tabs>
        <w:ind w:left="1800" w:hanging="360"/>
      </w:pPr>
      <w:rPr>
        <w:rFonts w:ascii="Univers LT Std 57 Cn" w:hAnsi="Univers LT Std 57 Cn" w:cs="Univers LT Std 57 Cn" w:hint="default"/>
        <w:color w:val="auto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F0B2FD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17"/>
  </w:num>
  <w:num w:numId="23">
    <w:abstractNumId w:val="14"/>
  </w:num>
  <w:num w:numId="24">
    <w:abstractNumId w:val="13"/>
  </w:num>
  <w:num w:numId="25">
    <w:abstractNumId w:val="16"/>
  </w:num>
  <w:num w:numId="26">
    <w:abstractNumId w:val="10"/>
  </w:num>
  <w:num w:numId="27">
    <w:abstractNumId w:val="12"/>
  </w:num>
  <w:num w:numId="28">
    <w:abstractNumId w:val="1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AAA"/>
    <w:rsid w:val="00006955"/>
    <w:rsid w:val="00007770"/>
    <w:rsid w:val="00014167"/>
    <w:rsid w:val="00014B6E"/>
    <w:rsid w:val="00017369"/>
    <w:rsid w:val="000237D5"/>
    <w:rsid w:val="00024783"/>
    <w:rsid w:val="0003022A"/>
    <w:rsid w:val="00035E57"/>
    <w:rsid w:val="00036035"/>
    <w:rsid w:val="00050A1A"/>
    <w:rsid w:val="00054874"/>
    <w:rsid w:val="00061FC2"/>
    <w:rsid w:val="00063210"/>
    <w:rsid w:val="00072EC8"/>
    <w:rsid w:val="0007406C"/>
    <w:rsid w:val="00074419"/>
    <w:rsid w:val="00074981"/>
    <w:rsid w:val="00086375"/>
    <w:rsid w:val="00090DD7"/>
    <w:rsid w:val="0009369F"/>
    <w:rsid w:val="00093D54"/>
    <w:rsid w:val="00095CBC"/>
    <w:rsid w:val="000973A6"/>
    <w:rsid w:val="00097E93"/>
    <w:rsid w:val="000A0C06"/>
    <w:rsid w:val="000A7F88"/>
    <w:rsid w:val="000B2734"/>
    <w:rsid w:val="000B5912"/>
    <w:rsid w:val="000C1A8B"/>
    <w:rsid w:val="000C3939"/>
    <w:rsid w:val="000C5746"/>
    <w:rsid w:val="000C6679"/>
    <w:rsid w:val="000C6C6A"/>
    <w:rsid w:val="000D0398"/>
    <w:rsid w:val="000D17AA"/>
    <w:rsid w:val="000D767D"/>
    <w:rsid w:val="000E4E5E"/>
    <w:rsid w:val="000F02A7"/>
    <w:rsid w:val="000F1C2E"/>
    <w:rsid w:val="000F423C"/>
    <w:rsid w:val="000F4C98"/>
    <w:rsid w:val="000F4E6A"/>
    <w:rsid w:val="001035D3"/>
    <w:rsid w:val="001077B6"/>
    <w:rsid w:val="00111274"/>
    <w:rsid w:val="0011227B"/>
    <w:rsid w:val="001172E5"/>
    <w:rsid w:val="00125C52"/>
    <w:rsid w:val="00133C4F"/>
    <w:rsid w:val="001345F2"/>
    <w:rsid w:val="00135B4B"/>
    <w:rsid w:val="00141A24"/>
    <w:rsid w:val="00143F0D"/>
    <w:rsid w:val="00144252"/>
    <w:rsid w:val="00145C2D"/>
    <w:rsid w:val="00147857"/>
    <w:rsid w:val="001522EC"/>
    <w:rsid w:val="001541E2"/>
    <w:rsid w:val="001608B3"/>
    <w:rsid w:val="00160AB2"/>
    <w:rsid w:val="00161E7D"/>
    <w:rsid w:val="00163CC2"/>
    <w:rsid w:val="001670CE"/>
    <w:rsid w:val="00170E0D"/>
    <w:rsid w:val="00172161"/>
    <w:rsid w:val="00172355"/>
    <w:rsid w:val="00175996"/>
    <w:rsid w:val="00181038"/>
    <w:rsid w:val="0019373A"/>
    <w:rsid w:val="00195AA0"/>
    <w:rsid w:val="00195CF6"/>
    <w:rsid w:val="0019741F"/>
    <w:rsid w:val="001A2170"/>
    <w:rsid w:val="001A233C"/>
    <w:rsid w:val="001B29F7"/>
    <w:rsid w:val="001B5C39"/>
    <w:rsid w:val="001C2D8D"/>
    <w:rsid w:val="001D0F84"/>
    <w:rsid w:val="001D167A"/>
    <w:rsid w:val="001D3578"/>
    <w:rsid w:val="001D4261"/>
    <w:rsid w:val="001D428C"/>
    <w:rsid w:val="001D4548"/>
    <w:rsid w:val="001D4BE7"/>
    <w:rsid w:val="001D75C6"/>
    <w:rsid w:val="001E1ECE"/>
    <w:rsid w:val="001F36A9"/>
    <w:rsid w:val="001F7878"/>
    <w:rsid w:val="001F7CA6"/>
    <w:rsid w:val="00202682"/>
    <w:rsid w:val="00202D10"/>
    <w:rsid w:val="00205141"/>
    <w:rsid w:val="00207060"/>
    <w:rsid w:val="00207494"/>
    <w:rsid w:val="00210DD7"/>
    <w:rsid w:val="00210FFF"/>
    <w:rsid w:val="00211535"/>
    <w:rsid w:val="00213BC9"/>
    <w:rsid w:val="00217581"/>
    <w:rsid w:val="002208D4"/>
    <w:rsid w:val="0022295C"/>
    <w:rsid w:val="00222E8D"/>
    <w:rsid w:val="00230A41"/>
    <w:rsid w:val="00230D5C"/>
    <w:rsid w:val="0023152B"/>
    <w:rsid w:val="0023344D"/>
    <w:rsid w:val="00234A0B"/>
    <w:rsid w:val="00235010"/>
    <w:rsid w:val="00237C6F"/>
    <w:rsid w:val="00241927"/>
    <w:rsid w:val="002467A5"/>
    <w:rsid w:val="00247F82"/>
    <w:rsid w:val="0025100A"/>
    <w:rsid w:val="00253D52"/>
    <w:rsid w:val="00267129"/>
    <w:rsid w:val="00267389"/>
    <w:rsid w:val="00275915"/>
    <w:rsid w:val="0027681B"/>
    <w:rsid w:val="00282F02"/>
    <w:rsid w:val="0028409C"/>
    <w:rsid w:val="00285110"/>
    <w:rsid w:val="0029000E"/>
    <w:rsid w:val="002911E2"/>
    <w:rsid w:val="00293509"/>
    <w:rsid w:val="002A21FC"/>
    <w:rsid w:val="002A4385"/>
    <w:rsid w:val="002A6570"/>
    <w:rsid w:val="002B39D0"/>
    <w:rsid w:val="002B711E"/>
    <w:rsid w:val="002C17C7"/>
    <w:rsid w:val="002C78A3"/>
    <w:rsid w:val="002D4B51"/>
    <w:rsid w:val="002D6213"/>
    <w:rsid w:val="002D7359"/>
    <w:rsid w:val="002D7BF8"/>
    <w:rsid w:val="002D7BFE"/>
    <w:rsid w:val="002E44F3"/>
    <w:rsid w:val="002E6544"/>
    <w:rsid w:val="002F2B6C"/>
    <w:rsid w:val="002F4E3A"/>
    <w:rsid w:val="002F51FA"/>
    <w:rsid w:val="003013F9"/>
    <w:rsid w:val="003056C8"/>
    <w:rsid w:val="00305767"/>
    <w:rsid w:val="00314785"/>
    <w:rsid w:val="003206C8"/>
    <w:rsid w:val="0032189D"/>
    <w:rsid w:val="0032560F"/>
    <w:rsid w:val="003377F0"/>
    <w:rsid w:val="00343BA1"/>
    <w:rsid w:val="00345DE6"/>
    <w:rsid w:val="0034672B"/>
    <w:rsid w:val="00346B8D"/>
    <w:rsid w:val="00354298"/>
    <w:rsid w:val="00361E1C"/>
    <w:rsid w:val="00362AC0"/>
    <w:rsid w:val="00363F3F"/>
    <w:rsid w:val="00364A6E"/>
    <w:rsid w:val="00370BD9"/>
    <w:rsid w:val="00374C42"/>
    <w:rsid w:val="00374EF8"/>
    <w:rsid w:val="003761CE"/>
    <w:rsid w:val="00376907"/>
    <w:rsid w:val="003772C7"/>
    <w:rsid w:val="00377D06"/>
    <w:rsid w:val="00383C04"/>
    <w:rsid w:val="003858BF"/>
    <w:rsid w:val="0038684B"/>
    <w:rsid w:val="00392CCB"/>
    <w:rsid w:val="00393A4A"/>
    <w:rsid w:val="0039663B"/>
    <w:rsid w:val="003A0BA9"/>
    <w:rsid w:val="003A17D8"/>
    <w:rsid w:val="003A29DE"/>
    <w:rsid w:val="003A2E26"/>
    <w:rsid w:val="003A3421"/>
    <w:rsid w:val="003A586F"/>
    <w:rsid w:val="003A7490"/>
    <w:rsid w:val="003A7FB3"/>
    <w:rsid w:val="003B1119"/>
    <w:rsid w:val="003B3AC3"/>
    <w:rsid w:val="003C0AE0"/>
    <w:rsid w:val="003C4625"/>
    <w:rsid w:val="003C6550"/>
    <w:rsid w:val="003D3705"/>
    <w:rsid w:val="003D519E"/>
    <w:rsid w:val="003E133A"/>
    <w:rsid w:val="003E49C1"/>
    <w:rsid w:val="003E6295"/>
    <w:rsid w:val="003E669E"/>
    <w:rsid w:val="003E66F4"/>
    <w:rsid w:val="003F13A6"/>
    <w:rsid w:val="003F604C"/>
    <w:rsid w:val="00401B6C"/>
    <w:rsid w:val="00402872"/>
    <w:rsid w:val="0040483F"/>
    <w:rsid w:val="00406179"/>
    <w:rsid w:val="00406EAD"/>
    <w:rsid w:val="00412804"/>
    <w:rsid w:val="00420B1F"/>
    <w:rsid w:val="00425969"/>
    <w:rsid w:val="00425B49"/>
    <w:rsid w:val="00435FE2"/>
    <w:rsid w:val="00436FC5"/>
    <w:rsid w:val="00440D3E"/>
    <w:rsid w:val="00441116"/>
    <w:rsid w:val="00443ABA"/>
    <w:rsid w:val="00444C18"/>
    <w:rsid w:val="0044586A"/>
    <w:rsid w:val="00453D87"/>
    <w:rsid w:val="004554EB"/>
    <w:rsid w:val="00457063"/>
    <w:rsid w:val="00476101"/>
    <w:rsid w:val="004766A7"/>
    <w:rsid w:val="00477ACA"/>
    <w:rsid w:val="0048181F"/>
    <w:rsid w:val="00483C95"/>
    <w:rsid w:val="0049701A"/>
    <w:rsid w:val="004A14AA"/>
    <w:rsid w:val="004A1729"/>
    <w:rsid w:val="004A22A4"/>
    <w:rsid w:val="004A348E"/>
    <w:rsid w:val="004A39C8"/>
    <w:rsid w:val="004A58A9"/>
    <w:rsid w:val="004B1669"/>
    <w:rsid w:val="004B7391"/>
    <w:rsid w:val="004C022A"/>
    <w:rsid w:val="004C102B"/>
    <w:rsid w:val="004C224B"/>
    <w:rsid w:val="004D0B30"/>
    <w:rsid w:val="004D3C6C"/>
    <w:rsid w:val="004D6ECE"/>
    <w:rsid w:val="004D7913"/>
    <w:rsid w:val="004E4E42"/>
    <w:rsid w:val="004E67EB"/>
    <w:rsid w:val="004F092C"/>
    <w:rsid w:val="004F2DFA"/>
    <w:rsid w:val="004F2F78"/>
    <w:rsid w:val="00500403"/>
    <w:rsid w:val="005070A9"/>
    <w:rsid w:val="00517245"/>
    <w:rsid w:val="005202ED"/>
    <w:rsid w:val="005218D0"/>
    <w:rsid w:val="00522EC1"/>
    <w:rsid w:val="00523F0D"/>
    <w:rsid w:val="00526EC6"/>
    <w:rsid w:val="00527034"/>
    <w:rsid w:val="0053102C"/>
    <w:rsid w:val="0053179E"/>
    <w:rsid w:val="00537059"/>
    <w:rsid w:val="00540620"/>
    <w:rsid w:val="00541730"/>
    <w:rsid w:val="005442CC"/>
    <w:rsid w:val="00546AA0"/>
    <w:rsid w:val="00550745"/>
    <w:rsid w:val="00551B5A"/>
    <w:rsid w:val="005541A8"/>
    <w:rsid w:val="00556FCE"/>
    <w:rsid w:val="005637FD"/>
    <w:rsid w:val="00577616"/>
    <w:rsid w:val="005811C9"/>
    <w:rsid w:val="005816D4"/>
    <w:rsid w:val="00585366"/>
    <w:rsid w:val="00590B08"/>
    <w:rsid w:val="005944F9"/>
    <w:rsid w:val="00594A75"/>
    <w:rsid w:val="00595EB4"/>
    <w:rsid w:val="005A324E"/>
    <w:rsid w:val="005A65E9"/>
    <w:rsid w:val="005B274B"/>
    <w:rsid w:val="005B6FA9"/>
    <w:rsid w:val="005C26B4"/>
    <w:rsid w:val="005C3D36"/>
    <w:rsid w:val="005C4E9A"/>
    <w:rsid w:val="005D505F"/>
    <w:rsid w:val="005D6CA3"/>
    <w:rsid w:val="005E2B4A"/>
    <w:rsid w:val="005E49BE"/>
    <w:rsid w:val="005F013B"/>
    <w:rsid w:val="005F2280"/>
    <w:rsid w:val="005F5294"/>
    <w:rsid w:val="00602298"/>
    <w:rsid w:val="00603815"/>
    <w:rsid w:val="00605F9E"/>
    <w:rsid w:val="0061035E"/>
    <w:rsid w:val="00612A91"/>
    <w:rsid w:val="0061350A"/>
    <w:rsid w:val="00615C08"/>
    <w:rsid w:val="0062095B"/>
    <w:rsid w:val="00623072"/>
    <w:rsid w:val="00635536"/>
    <w:rsid w:val="00635CFF"/>
    <w:rsid w:val="006453E2"/>
    <w:rsid w:val="00646530"/>
    <w:rsid w:val="006469F9"/>
    <w:rsid w:val="00650B86"/>
    <w:rsid w:val="00652099"/>
    <w:rsid w:val="0065282B"/>
    <w:rsid w:val="00660F6C"/>
    <w:rsid w:val="006714A0"/>
    <w:rsid w:val="006727F8"/>
    <w:rsid w:val="00672E18"/>
    <w:rsid w:val="00674F21"/>
    <w:rsid w:val="00676F3D"/>
    <w:rsid w:val="00680D48"/>
    <w:rsid w:val="00692F70"/>
    <w:rsid w:val="00695AA5"/>
    <w:rsid w:val="00696B34"/>
    <w:rsid w:val="00697E89"/>
    <w:rsid w:val="006A1004"/>
    <w:rsid w:val="006A2B30"/>
    <w:rsid w:val="006A3008"/>
    <w:rsid w:val="006A4003"/>
    <w:rsid w:val="006B0D9C"/>
    <w:rsid w:val="006B4792"/>
    <w:rsid w:val="006C1AFF"/>
    <w:rsid w:val="006C1C28"/>
    <w:rsid w:val="006C38E2"/>
    <w:rsid w:val="006C3D0A"/>
    <w:rsid w:val="006D0EFE"/>
    <w:rsid w:val="006D283B"/>
    <w:rsid w:val="006E796E"/>
    <w:rsid w:val="006F62DE"/>
    <w:rsid w:val="006F7BB0"/>
    <w:rsid w:val="0070223F"/>
    <w:rsid w:val="00703AE5"/>
    <w:rsid w:val="00711FD6"/>
    <w:rsid w:val="007136F5"/>
    <w:rsid w:val="00713907"/>
    <w:rsid w:val="00724D2A"/>
    <w:rsid w:val="00734000"/>
    <w:rsid w:val="00736A6D"/>
    <w:rsid w:val="00736ED7"/>
    <w:rsid w:val="007372AA"/>
    <w:rsid w:val="007372AC"/>
    <w:rsid w:val="007420EF"/>
    <w:rsid w:val="007444EF"/>
    <w:rsid w:val="007458C0"/>
    <w:rsid w:val="007476FB"/>
    <w:rsid w:val="00753160"/>
    <w:rsid w:val="00756D82"/>
    <w:rsid w:val="00767329"/>
    <w:rsid w:val="00771446"/>
    <w:rsid w:val="007819F1"/>
    <w:rsid w:val="00782789"/>
    <w:rsid w:val="007838B9"/>
    <w:rsid w:val="007952DC"/>
    <w:rsid w:val="00795A41"/>
    <w:rsid w:val="007A1536"/>
    <w:rsid w:val="007A4CE7"/>
    <w:rsid w:val="007A52CB"/>
    <w:rsid w:val="007B10FE"/>
    <w:rsid w:val="007B7EED"/>
    <w:rsid w:val="007C0A13"/>
    <w:rsid w:val="007C73F8"/>
    <w:rsid w:val="007D096B"/>
    <w:rsid w:val="007D0C78"/>
    <w:rsid w:val="007D2A0D"/>
    <w:rsid w:val="007D5CB5"/>
    <w:rsid w:val="007E0B21"/>
    <w:rsid w:val="007E181C"/>
    <w:rsid w:val="007F0172"/>
    <w:rsid w:val="007F44E5"/>
    <w:rsid w:val="007F5234"/>
    <w:rsid w:val="007F68D5"/>
    <w:rsid w:val="007F7F70"/>
    <w:rsid w:val="00800B46"/>
    <w:rsid w:val="00801565"/>
    <w:rsid w:val="00804D86"/>
    <w:rsid w:val="00812318"/>
    <w:rsid w:val="00812609"/>
    <w:rsid w:val="00814B2F"/>
    <w:rsid w:val="00815531"/>
    <w:rsid w:val="00822411"/>
    <w:rsid w:val="008242B2"/>
    <w:rsid w:val="00826DB6"/>
    <w:rsid w:val="0083135D"/>
    <w:rsid w:val="00831967"/>
    <w:rsid w:val="008409BB"/>
    <w:rsid w:val="008417C5"/>
    <w:rsid w:val="00850771"/>
    <w:rsid w:val="00856AF1"/>
    <w:rsid w:val="0086638E"/>
    <w:rsid w:val="0087006D"/>
    <w:rsid w:val="008709D8"/>
    <w:rsid w:val="00875231"/>
    <w:rsid w:val="00880E3E"/>
    <w:rsid w:val="00883F3F"/>
    <w:rsid w:val="00884E02"/>
    <w:rsid w:val="008868E2"/>
    <w:rsid w:val="008901AD"/>
    <w:rsid w:val="00892473"/>
    <w:rsid w:val="008A0799"/>
    <w:rsid w:val="008A1D17"/>
    <w:rsid w:val="008A4D37"/>
    <w:rsid w:val="008A59C8"/>
    <w:rsid w:val="008B036E"/>
    <w:rsid w:val="008B53A8"/>
    <w:rsid w:val="008B6623"/>
    <w:rsid w:val="008B79CA"/>
    <w:rsid w:val="008C2CD9"/>
    <w:rsid w:val="008D0013"/>
    <w:rsid w:val="008D7806"/>
    <w:rsid w:val="008E1E5B"/>
    <w:rsid w:val="008E5A66"/>
    <w:rsid w:val="008F456E"/>
    <w:rsid w:val="008F5E98"/>
    <w:rsid w:val="00903780"/>
    <w:rsid w:val="009054F0"/>
    <w:rsid w:val="0090683B"/>
    <w:rsid w:val="00924681"/>
    <w:rsid w:val="0092563F"/>
    <w:rsid w:val="00930358"/>
    <w:rsid w:val="0093097B"/>
    <w:rsid w:val="009367B4"/>
    <w:rsid w:val="009376FB"/>
    <w:rsid w:val="00940E59"/>
    <w:rsid w:val="009413C4"/>
    <w:rsid w:val="00941CFD"/>
    <w:rsid w:val="00945ADA"/>
    <w:rsid w:val="00951B6D"/>
    <w:rsid w:val="00957EFA"/>
    <w:rsid w:val="009615CA"/>
    <w:rsid w:val="00965183"/>
    <w:rsid w:val="00976108"/>
    <w:rsid w:val="00976B7F"/>
    <w:rsid w:val="00981D97"/>
    <w:rsid w:val="0098280A"/>
    <w:rsid w:val="00987089"/>
    <w:rsid w:val="009906E0"/>
    <w:rsid w:val="00991FA2"/>
    <w:rsid w:val="00993AE4"/>
    <w:rsid w:val="009A5BFC"/>
    <w:rsid w:val="009A6BE4"/>
    <w:rsid w:val="009A7305"/>
    <w:rsid w:val="009B15E0"/>
    <w:rsid w:val="009B1D6D"/>
    <w:rsid w:val="009B360C"/>
    <w:rsid w:val="009B4552"/>
    <w:rsid w:val="009C0AC8"/>
    <w:rsid w:val="009C38CB"/>
    <w:rsid w:val="009C3F8F"/>
    <w:rsid w:val="009D1A7A"/>
    <w:rsid w:val="009D57B6"/>
    <w:rsid w:val="009D5D47"/>
    <w:rsid w:val="009D74DA"/>
    <w:rsid w:val="009E199A"/>
    <w:rsid w:val="009F04E1"/>
    <w:rsid w:val="009F65E6"/>
    <w:rsid w:val="00A03C58"/>
    <w:rsid w:val="00A05518"/>
    <w:rsid w:val="00A05A0C"/>
    <w:rsid w:val="00A143C9"/>
    <w:rsid w:val="00A24E03"/>
    <w:rsid w:val="00A25504"/>
    <w:rsid w:val="00A25F18"/>
    <w:rsid w:val="00A30D25"/>
    <w:rsid w:val="00A31BB4"/>
    <w:rsid w:val="00A34C2D"/>
    <w:rsid w:val="00A35361"/>
    <w:rsid w:val="00A3552A"/>
    <w:rsid w:val="00A4123C"/>
    <w:rsid w:val="00A44481"/>
    <w:rsid w:val="00A46612"/>
    <w:rsid w:val="00A46D81"/>
    <w:rsid w:val="00A50857"/>
    <w:rsid w:val="00A56B34"/>
    <w:rsid w:val="00A657C5"/>
    <w:rsid w:val="00A76388"/>
    <w:rsid w:val="00A811D1"/>
    <w:rsid w:val="00A82A65"/>
    <w:rsid w:val="00A868BB"/>
    <w:rsid w:val="00A87FEB"/>
    <w:rsid w:val="00A94DB2"/>
    <w:rsid w:val="00AB01DA"/>
    <w:rsid w:val="00AB141E"/>
    <w:rsid w:val="00AC0104"/>
    <w:rsid w:val="00AC1429"/>
    <w:rsid w:val="00AC1C5E"/>
    <w:rsid w:val="00AC4B9E"/>
    <w:rsid w:val="00AC6586"/>
    <w:rsid w:val="00AD37AB"/>
    <w:rsid w:val="00AD4F99"/>
    <w:rsid w:val="00AD52AD"/>
    <w:rsid w:val="00AE234F"/>
    <w:rsid w:val="00AE5A2A"/>
    <w:rsid w:val="00AE7778"/>
    <w:rsid w:val="00AF4E49"/>
    <w:rsid w:val="00AF7258"/>
    <w:rsid w:val="00B02929"/>
    <w:rsid w:val="00B05520"/>
    <w:rsid w:val="00B11B3F"/>
    <w:rsid w:val="00B215C4"/>
    <w:rsid w:val="00B31E86"/>
    <w:rsid w:val="00B3685A"/>
    <w:rsid w:val="00B41A26"/>
    <w:rsid w:val="00B43817"/>
    <w:rsid w:val="00B4400B"/>
    <w:rsid w:val="00B47EE8"/>
    <w:rsid w:val="00B52546"/>
    <w:rsid w:val="00B55061"/>
    <w:rsid w:val="00B55740"/>
    <w:rsid w:val="00B5743A"/>
    <w:rsid w:val="00B6057E"/>
    <w:rsid w:val="00B63103"/>
    <w:rsid w:val="00B707B6"/>
    <w:rsid w:val="00B75A85"/>
    <w:rsid w:val="00B76058"/>
    <w:rsid w:val="00B77F39"/>
    <w:rsid w:val="00B8186C"/>
    <w:rsid w:val="00B82DFC"/>
    <w:rsid w:val="00B84AB5"/>
    <w:rsid w:val="00B861AB"/>
    <w:rsid w:val="00B86C58"/>
    <w:rsid w:val="00B908FB"/>
    <w:rsid w:val="00B94213"/>
    <w:rsid w:val="00B96C2E"/>
    <w:rsid w:val="00BA1EB5"/>
    <w:rsid w:val="00BA238F"/>
    <w:rsid w:val="00BA5308"/>
    <w:rsid w:val="00BA7BFD"/>
    <w:rsid w:val="00BB3C0E"/>
    <w:rsid w:val="00BB682D"/>
    <w:rsid w:val="00BC4952"/>
    <w:rsid w:val="00BC7BAD"/>
    <w:rsid w:val="00BE3763"/>
    <w:rsid w:val="00BE3C04"/>
    <w:rsid w:val="00BF1344"/>
    <w:rsid w:val="00C002B0"/>
    <w:rsid w:val="00C02F7C"/>
    <w:rsid w:val="00C0686E"/>
    <w:rsid w:val="00C12521"/>
    <w:rsid w:val="00C17882"/>
    <w:rsid w:val="00C23B57"/>
    <w:rsid w:val="00C24583"/>
    <w:rsid w:val="00C32478"/>
    <w:rsid w:val="00C33F01"/>
    <w:rsid w:val="00C340AC"/>
    <w:rsid w:val="00C343D2"/>
    <w:rsid w:val="00C40C5A"/>
    <w:rsid w:val="00C744E9"/>
    <w:rsid w:val="00C835AF"/>
    <w:rsid w:val="00C838C6"/>
    <w:rsid w:val="00C95018"/>
    <w:rsid w:val="00C9628C"/>
    <w:rsid w:val="00CA0A6D"/>
    <w:rsid w:val="00CA14BC"/>
    <w:rsid w:val="00CB0199"/>
    <w:rsid w:val="00CB1C6C"/>
    <w:rsid w:val="00CC2861"/>
    <w:rsid w:val="00CC4011"/>
    <w:rsid w:val="00CC5921"/>
    <w:rsid w:val="00CD63FB"/>
    <w:rsid w:val="00CE022C"/>
    <w:rsid w:val="00CE18E8"/>
    <w:rsid w:val="00CE1CA3"/>
    <w:rsid w:val="00CE43F8"/>
    <w:rsid w:val="00CE4D62"/>
    <w:rsid w:val="00CE58E4"/>
    <w:rsid w:val="00CE7762"/>
    <w:rsid w:val="00D01FEB"/>
    <w:rsid w:val="00D032C0"/>
    <w:rsid w:val="00D06AAA"/>
    <w:rsid w:val="00D1341A"/>
    <w:rsid w:val="00D17A3C"/>
    <w:rsid w:val="00D200D6"/>
    <w:rsid w:val="00D2574C"/>
    <w:rsid w:val="00D33BB9"/>
    <w:rsid w:val="00D350C2"/>
    <w:rsid w:val="00D41ED8"/>
    <w:rsid w:val="00D42B60"/>
    <w:rsid w:val="00D512C2"/>
    <w:rsid w:val="00D515B4"/>
    <w:rsid w:val="00D54230"/>
    <w:rsid w:val="00D61CD6"/>
    <w:rsid w:val="00D64CC4"/>
    <w:rsid w:val="00D72D6C"/>
    <w:rsid w:val="00D740E5"/>
    <w:rsid w:val="00D80324"/>
    <w:rsid w:val="00D8305E"/>
    <w:rsid w:val="00D85A6F"/>
    <w:rsid w:val="00D9044C"/>
    <w:rsid w:val="00D97669"/>
    <w:rsid w:val="00DA0B99"/>
    <w:rsid w:val="00DA1A88"/>
    <w:rsid w:val="00DA27FA"/>
    <w:rsid w:val="00DA688B"/>
    <w:rsid w:val="00DB2393"/>
    <w:rsid w:val="00DB2A4C"/>
    <w:rsid w:val="00DB4CE2"/>
    <w:rsid w:val="00DC1343"/>
    <w:rsid w:val="00DC1907"/>
    <w:rsid w:val="00DC27C6"/>
    <w:rsid w:val="00DD36CD"/>
    <w:rsid w:val="00DD4902"/>
    <w:rsid w:val="00DD631A"/>
    <w:rsid w:val="00DF0C6A"/>
    <w:rsid w:val="00DF2E7C"/>
    <w:rsid w:val="00DF78F5"/>
    <w:rsid w:val="00E06E90"/>
    <w:rsid w:val="00E1567C"/>
    <w:rsid w:val="00E1701C"/>
    <w:rsid w:val="00E2224C"/>
    <w:rsid w:val="00E233A8"/>
    <w:rsid w:val="00E2514E"/>
    <w:rsid w:val="00E30FB1"/>
    <w:rsid w:val="00E31D43"/>
    <w:rsid w:val="00E325BA"/>
    <w:rsid w:val="00E34499"/>
    <w:rsid w:val="00E423DC"/>
    <w:rsid w:val="00E50BD3"/>
    <w:rsid w:val="00E60542"/>
    <w:rsid w:val="00E6312A"/>
    <w:rsid w:val="00E63198"/>
    <w:rsid w:val="00E65FB0"/>
    <w:rsid w:val="00E70501"/>
    <w:rsid w:val="00E70B98"/>
    <w:rsid w:val="00E70CD8"/>
    <w:rsid w:val="00E71E24"/>
    <w:rsid w:val="00E744D9"/>
    <w:rsid w:val="00E84031"/>
    <w:rsid w:val="00E85463"/>
    <w:rsid w:val="00E910BA"/>
    <w:rsid w:val="00E910EA"/>
    <w:rsid w:val="00E91CA7"/>
    <w:rsid w:val="00E95B6A"/>
    <w:rsid w:val="00E968F0"/>
    <w:rsid w:val="00EA0BBD"/>
    <w:rsid w:val="00EB4E12"/>
    <w:rsid w:val="00EB5625"/>
    <w:rsid w:val="00EC15EE"/>
    <w:rsid w:val="00EC1830"/>
    <w:rsid w:val="00ED7DD6"/>
    <w:rsid w:val="00EE4CC3"/>
    <w:rsid w:val="00EF041E"/>
    <w:rsid w:val="00EF59B2"/>
    <w:rsid w:val="00F067AC"/>
    <w:rsid w:val="00F17BEF"/>
    <w:rsid w:val="00F17D48"/>
    <w:rsid w:val="00F21C8F"/>
    <w:rsid w:val="00F37CD5"/>
    <w:rsid w:val="00F403B4"/>
    <w:rsid w:val="00F45CEA"/>
    <w:rsid w:val="00F46836"/>
    <w:rsid w:val="00F54837"/>
    <w:rsid w:val="00F60193"/>
    <w:rsid w:val="00F60E2A"/>
    <w:rsid w:val="00F61B54"/>
    <w:rsid w:val="00F71AA5"/>
    <w:rsid w:val="00F71B0B"/>
    <w:rsid w:val="00F77AC7"/>
    <w:rsid w:val="00F77DEA"/>
    <w:rsid w:val="00F80F4C"/>
    <w:rsid w:val="00F81186"/>
    <w:rsid w:val="00F81310"/>
    <w:rsid w:val="00F8339D"/>
    <w:rsid w:val="00F917C3"/>
    <w:rsid w:val="00F97BE2"/>
    <w:rsid w:val="00FA0DBE"/>
    <w:rsid w:val="00FA324A"/>
    <w:rsid w:val="00FB007A"/>
    <w:rsid w:val="00FB2897"/>
    <w:rsid w:val="00FC0D1B"/>
    <w:rsid w:val="00FC5F85"/>
    <w:rsid w:val="00FC69EB"/>
    <w:rsid w:val="00FD20EA"/>
    <w:rsid w:val="00FD3774"/>
    <w:rsid w:val="00FD3B47"/>
    <w:rsid w:val="00FD43A1"/>
    <w:rsid w:val="00FE0B04"/>
    <w:rsid w:val="00FE4592"/>
    <w:rsid w:val="00FE58BD"/>
    <w:rsid w:val="00FE7B71"/>
    <w:rsid w:val="00FF3796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5" w:eastAsia="Times New Roman" w:hAnsi="Univers LT Std 55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72AA"/>
    <w:rPr>
      <w:rFonts w:cs="Univers LT Std 55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72AA"/>
    <w:pPr>
      <w:keepNext/>
      <w:numPr>
        <w:numId w:val="10"/>
      </w:numPr>
      <w:tabs>
        <w:tab w:val="num" w:pos="1440"/>
      </w:tabs>
      <w:outlineLvl w:val="0"/>
    </w:pPr>
    <w:rPr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2AA"/>
    <w:pPr>
      <w:keepNext/>
      <w:numPr>
        <w:ilvl w:val="1"/>
        <w:numId w:val="10"/>
      </w:numPr>
      <w:tabs>
        <w:tab w:val="num" w:pos="1440"/>
      </w:tabs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72AA"/>
    <w:pPr>
      <w:keepNext/>
      <w:numPr>
        <w:ilvl w:val="2"/>
        <w:numId w:val="10"/>
      </w:numPr>
      <w:spacing w:before="240" w:after="60"/>
      <w:ind w:hanging="432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72AA"/>
    <w:pPr>
      <w:keepNext/>
      <w:numPr>
        <w:ilvl w:val="3"/>
        <w:numId w:val="10"/>
      </w:numPr>
      <w:tabs>
        <w:tab w:val="num" w:pos="864"/>
      </w:tabs>
      <w:spacing w:before="240" w:after="60"/>
      <w:ind w:left="864" w:hanging="144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372AA"/>
    <w:pPr>
      <w:numPr>
        <w:ilvl w:val="4"/>
        <w:numId w:val="10"/>
      </w:numPr>
      <w:tabs>
        <w:tab w:val="num" w:pos="1008"/>
      </w:tabs>
      <w:spacing w:before="240" w:after="60"/>
      <w:ind w:left="1008" w:hanging="432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72AA"/>
    <w:pPr>
      <w:numPr>
        <w:ilvl w:val="5"/>
        <w:numId w:val="10"/>
      </w:numPr>
      <w:tabs>
        <w:tab w:val="num" w:pos="1152"/>
      </w:tabs>
      <w:spacing w:before="240" w:after="60"/>
      <w:ind w:left="1152" w:hanging="432"/>
      <w:outlineLvl w:val="5"/>
    </w:pPr>
    <w:rPr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72AA"/>
    <w:pPr>
      <w:numPr>
        <w:ilvl w:val="6"/>
        <w:numId w:val="10"/>
      </w:numPr>
      <w:tabs>
        <w:tab w:val="num" w:pos="1296"/>
      </w:tabs>
      <w:spacing w:before="240" w:after="60"/>
      <w:ind w:left="1296" w:hanging="288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372AA"/>
    <w:pPr>
      <w:numPr>
        <w:ilvl w:val="7"/>
        <w:numId w:val="10"/>
      </w:num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72AA"/>
    <w:pPr>
      <w:numPr>
        <w:ilvl w:val="8"/>
        <w:numId w:val="10"/>
      </w:num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B6E"/>
    <w:rPr>
      <w:rFonts w:ascii="Univers LT Std 55" w:hAnsi="Univers LT Std 55" w:cs="Univers LT Std 55"/>
      <w:kern w:val="32"/>
      <w:sz w:val="48"/>
      <w:szCs w:val="48"/>
      <w:lang w:val="de-CH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B6E"/>
    <w:rPr>
      <w:rFonts w:ascii="Univers LT Std 55" w:hAnsi="Univers LT Std 55" w:cs="Univers LT Std 55"/>
      <w:sz w:val="36"/>
      <w:szCs w:val="36"/>
      <w:lang w:val="de-CH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B6E"/>
    <w:rPr>
      <w:rFonts w:ascii="Univers LT Std 55" w:hAnsi="Univers LT Std 55" w:cs="Univers LT Std 55"/>
      <w:sz w:val="28"/>
      <w:szCs w:val="28"/>
      <w:lang w:val="de-CH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B6E"/>
    <w:rPr>
      <w:rFonts w:ascii="Univers LT Std 55" w:hAnsi="Univers LT Std 55" w:cs="Univers LT Std 55"/>
      <w:sz w:val="22"/>
      <w:szCs w:val="22"/>
      <w:lang w:val="de-CH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4B6E"/>
    <w:rPr>
      <w:rFonts w:ascii="Univers LT Std 55" w:hAnsi="Univers LT Std 55" w:cs="Univers LT Std 55"/>
      <w:lang w:val="de-CH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4B6E"/>
    <w:rPr>
      <w:rFonts w:ascii="Univers LT Std 55" w:hAnsi="Univers LT Std 55" w:cs="Univers LT Std 55"/>
      <w:sz w:val="16"/>
      <w:szCs w:val="16"/>
      <w:lang w:val="de-CH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4B6E"/>
    <w:rPr>
      <w:rFonts w:ascii="Univers LT Std 55" w:hAnsi="Univers LT Std 55" w:cs="Univers LT Std 55"/>
      <w:sz w:val="22"/>
      <w:szCs w:val="22"/>
      <w:lang w:val="de-CH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4B6E"/>
    <w:rPr>
      <w:rFonts w:ascii="Univers LT Std 55" w:hAnsi="Univers LT Std 55" w:cs="Univers LT Std 55"/>
      <w:i/>
      <w:iCs/>
      <w:sz w:val="22"/>
      <w:szCs w:val="22"/>
      <w:lang w:val="de-CH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4B6E"/>
    <w:rPr>
      <w:rFonts w:ascii="Arial" w:hAnsi="Arial" w:cs="Arial"/>
      <w:sz w:val="22"/>
      <w:szCs w:val="22"/>
      <w:lang w:val="de-CH"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372A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14B6E"/>
    <w:rPr>
      <w:lang w:eastAsia="de-DE"/>
    </w:rPr>
  </w:style>
  <w:style w:type="paragraph" w:customStyle="1" w:styleId="Aufzhlung">
    <w:name w:val="Aufzählung"/>
    <w:basedOn w:val="Normal"/>
    <w:uiPriority w:val="99"/>
    <w:rsid w:val="007372AA"/>
    <w:pPr>
      <w:numPr>
        <w:numId w:val="25"/>
      </w:numPr>
      <w:spacing w:after="12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autoRedefine/>
    <w:uiPriority w:val="99"/>
    <w:semiHidden/>
    <w:rsid w:val="007372AA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semiHidden/>
    <w:rsid w:val="007372AA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semiHidden/>
    <w:rsid w:val="007372AA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semiHidden/>
    <w:rsid w:val="007372AA"/>
    <w:pPr>
      <w:numPr>
        <w:numId w:val="4"/>
      </w:numPr>
      <w:tabs>
        <w:tab w:val="num" w:pos="1440"/>
      </w:tabs>
    </w:pPr>
  </w:style>
  <w:style w:type="paragraph" w:styleId="ListBullet5">
    <w:name w:val="List Bullet 5"/>
    <w:basedOn w:val="Normal"/>
    <w:autoRedefine/>
    <w:uiPriority w:val="99"/>
    <w:semiHidden/>
    <w:rsid w:val="007372AA"/>
    <w:pPr>
      <w:numPr>
        <w:numId w:val="11"/>
      </w:numPr>
      <w:tabs>
        <w:tab w:val="clear" w:pos="360"/>
        <w:tab w:val="num" w:pos="1492"/>
        <w:tab w:val="num" w:pos="1800"/>
      </w:tabs>
      <w:ind w:left="1492"/>
    </w:pPr>
  </w:style>
  <w:style w:type="character" w:customStyle="1" w:styleId="GesichteterHyperlink">
    <w:name w:val="GesichteterHyperlink"/>
    <w:basedOn w:val="DefaultParagraphFont"/>
    <w:uiPriority w:val="99"/>
    <w:semiHidden/>
    <w:rsid w:val="007372AA"/>
    <w:rPr>
      <w:color w:val="auto"/>
      <w:u w:val="single"/>
    </w:rPr>
  </w:style>
  <w:style w:type="paragraph" w:styleId="BlockText">
    <w:name w:val="Block Text"/>
    <w:basedOn w:val="Normal"/>
    <w:uiPriority w:val="99"/>
    <w:semiHidden/>
    <w:rsid w:val="007372AA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rsid w:val="007372A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14B6E"/>
    <w:rPr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rsid w:val="007372A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014B6E"/>
    <w:rPr>
      <w:lang w:eastAsia="de-DE"/>
    </w:rPr>
  </w:style>
  <w:style w:type="character" w:styleId="Strong">
    <w:name w:val="Strong"/>
    <w:basedOn w:val="DefaultParagraphFont"/>
    <w:uiPriority w:val="99"/>
    <w:qFormat/>
    <w:rsid w:val="007372AA"/>
    <w:rPr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7372A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14B6E"/>
    <w:rPr>
      <w:lang w:eastAsia="de-DE"/>
    </w:rPr>
  </w:style>
  <w:style w:type="paragraph" w:styleId="Footer">
    <w:name w:val="footer"/>
    <w:basedOn w:val="Normal"/>
    <w:link w:val="FooterChar"/>
    <w:uiPriority w:val="99"/>
    <w:rsid w:val="007372A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B6E"/>
    <w:rPr>
      <w:lang w:eastAsia="de-DE"/>
    </w:rPr>
  </w:style>
  <w:style w:type="paragraph" w:customStyle="1" w:styleId="Grundtext">
    <w:name w:val="Grundtext"/>
    <w:basedOn w:val="Normal"/>
    <w:uiPriority w:val="99"/>
    <w:rsid w:val="007372AA"/>
    <w:rPr>
      <w:rFonts w:ascii="Tahoma" w:hAnsi="Tahoma" w:cs="Tahoma"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rsid w:val="007372A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14B6E"/>
    <w:rPr>
      <w:lang w:eastAsia="de-DE"/>
    </w:rPr>
  </w:style>
  <w:style w:type="paragraph" w:customStyle="1" w:styleId="Haupttitel">
    <w:name w:val="Haupttitel"/>
    <w:basedOn w:val="Normal"/>
    <w:uiPriority w:val="99"/>
    <w:rsid w:val="007372AA"/>
    <w:rPr>
      <w:rFonts w:ascii="Tahoma" w:hAnsi="Tahoma" w:cs="Tahoma"/>
      <w:color w:val="80002C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7372AA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rsid w:val="007372A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14B6E"/>
    <w:rPr>
      <w:i/>
      <w:iCs/>
      <w:lang w:eastAsia="de-DE"/>
    </w:rPr>
  </w:style>
  <w:style w:type="character" w:styleId="HTMLAcronym">
    <w:name w:val="HTML Acronym"/>
    <w:basedOn w:val="DefaultParagraphFont"/>
    <w:uiPriority w:val="99"/>
    <w:semiHidden/>
    <w:rsid w:val="007372AA"/>
  </w:style>
  <w:style w:type="character" w:styleId="HTMLSample">
    <w:name w:val="HTML Sample"/>
    <w:basedOn w:val="DefaultParagraphFont"/>
    <w:uiPriority w:val="99"/>
    <w:semiHidden/>
    <w:rsid w:val="007372AA"/>
    <w:rPr>
      <w:rFonts w:ascii="Courier New" w:hAnsi="Courier New" w:cs="Courier New"/>
    </w:rPr>
  </w:style>
  <w:style w:type="character" w:styleId="HTMLCode">
    <w:name w:val="HTML Code"/>
    <w:basedOn w:val="DefaultParagraphFont"/>
    <w:uiPriority w:val="99"/>
    <w:semiHidden/>
    <w:rsid w:val="007372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372AA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7372AA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7372A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372A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7372A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14B6E"/>
    <w:rPr>
      <w:rFonts w:ascii="Courier New" w:hAnsi="Courier New" w:cs="Courier New"/>
      <w:sz w:val="20"/>
      <w:szCs w:val="20"/>
      <w:lang w:eastAsia="de-DE"/>
    </w:rPr>
  </w:style>
  <w:style w:type="character" w:styleId="HTMLCite">
    <w:name w:val="HTML Cite"/>
    <w:basedOn w:val="DefaultParagraphFont"/>
    <w:uiPriority w:val="99"/>
    <w:semiHidden/>
    <w:rsid w:val="007372AA"/>
    <w:rPr>
      <w:i/>
      <w:iCs/>
    </w:rPr>
  </w:style>
  <w:style w:type="character" w:styleId="Hyperlink">
    <w:name w:val="Hyperlink"/>
    <w:basedOn w:val="DefaultParagraphFont"/>
    <w:uiPriority w:val="99"/>
    <w:rsid w:val="007372AA"/>
    <w:rPr>
      <w:rFonts w:ascii="Tahoma" w:hAnsi="Tahoma" w:cs="Tahom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7372AA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57C5"/>
    <w:rPr>
      <w:rFonts w:ascii="Tahoma" w:hAnsi="Tahoma" w:cs="Tahoma"/>
      <w:color w:val="000000"/>
      <w:sz w:val="16"/>
      <w:szCs w:val="16"/>
      <w:lang w:val="de-CH"/>
    </w:rPr>
  </w:style>
  <w:style w:type="paragraph" w:styleId="List">
    <w:name w:val="List"/>
    <w:basedOn w:val="Normal"/>
    <w:uiPriority w:val="99"/>
    <w:semiHidden/>
    <w:rsid w:val="007372AA"/>
    <w:pPr>
      <w:ind w:left="283" w:hanging="283"/>
    </w:pPr>
  </w:style>
  <w:style w:type="paragraph" w:styleId="List2">
    <w:name w:val="List 2"/>
    <w:basedOn w:val="Normal"/>
    <w:uiPriority w:val="99"/>
    <w:semiHidden/>
    <w:rsid w:val="007372AA"/>
    <w:pPr>
      <w:ind w:left="566" w:hanging="283"/>
    </w:pPr>
  </w:style>
  <w:style w:type="paragraph" w:styleId="List3">
    <w:name w:val="List 3"/>
    <w:basedOn w:val="Normal"/>
    <w:uiPriority w:val="99"/>
    <w:semiHidden/>
    <w:rsid w:val="007372AA"/>
    <w:pPr>
      <w:ind w:left="849" w:hanging="283"/>
    </w:pPr>
  </w:style>
  <w:style w:type="paragraph" w:styleId="List4">
    <w:name w:val="List 4"/>
    <w:basedOn w:val="Normal"/>
    <w:uiPriority w:val="99"/>
    <w:semiHidden/>
    <w:rsid w:val="007372AA"/>
    <w:pPr>
      <w:ind w:left="1132" w:hanging="283"/>
    </w:pPr>
  </w:style>
  <w:style w:type="paragraph" w:styleId="List5">
    <w:name w:val="List 5"/>
    <w:basedOn w:val="Normal"/>
    <w:uiPriority w:val="99"/>
    <w:semiHidden/>
    <w:rsid w:val="007372AA"/>
    <w:pPr>
      <w:ind w:left="1415" w:hanging="283"/>
    </w:pPr>
  </w:style>
  <w:style w:type="paragraph" w:styleId="ListContinue">
    <w:name w:val="List Continue"/>
    <w:basedOn w:val="Normal"/>
    <w:uiPriority w:val="99"/>
    <w:semiHidden/>
    <w:rsid w:val="007372AA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7372AA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7372AA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7372AA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7372AA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7372AA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7372AA"/>
    <w:pPr>
      <w:numPr>
        <w:numId w:val="6"/>
      </w:numPr>
      <w:tabs>
        <w:tab w:val="clear" w:pos="360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7372AA"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7372AA"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7372AA"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7372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14B6E"/>
    <w:rPr>
      <w:rFonts w:ascii="Cambria" w:hAnsi="Cambria" w:cs="Cambria"/>
      <w:sz w:val="24"/>
      <w:szCs w:val="24"/>
      <w:shd w:val="pct20" w:color="auto" w:fill="auto"/>
      <w:lang w:eastAsia="de-DE"/>
    </w:rPr>
  </w:style>
  <w:style w:type="paragraph" w:styleId="PlainText">
    <w:name w:val="Plain Text"/>
    <w:basedOn w:val="Normal"/>
    <w:link w:val="PlainTextChar"/>
    <w:uiPriority w:val="99"/>
    <w:semiHidden/>
    <w:rsid w:val="007372A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14B6E"/>
    <w:rPr>
      <w:rFonts w:ascii="Courier New" w:hAnsi="Courier New" w:cs="Courier New"/>
      <w:sz w:val="20"/>
      <w:szCs w:val="20"/>
      <w:lang w:eastAsia="de-DE"/>
    </w:rPr>
  </w:style>
  <w:style w:type="paragraph" w:styleId="NormalWeb">
    <w:name w:val="Normal (Web)"/>
    <w:basedOn w:val="Normal"/>
    <w:uiPriority w:val="99"/>
    <w:semiHidden/>
    <w:rsid w:val="007372AA"/>
  </w:style>
  <w:style w:type="paragraph" w:styleId="NormalIndent">
    <w:name w:val="Normal Indent"/>
    <w:basedOn w:val="Normal"/>
    <w:uiPriority w:val="99"/>
    <w:semiHidden/>
    <w:rsid w:val="007372AA"/>
    <w:pPr>
      <w:ind w:left="708"/>
    </w:pPr>
  </w:style>
  <w:style w:type="paragraph" w:customStyle="1" w:styleId="Strasse">
    <w:name w:val="Strasse"/>
    <w:aliases w:val="Ort"/>
    <w:basedOn w:val="Normal"/>
    <w:uiPriority w:val="99"/>
    <w:rsid w:val="007372AA"/>
    <w:rPr>
      <w:rFonts w:ascii="Tahoma" w:hAnsi="Tahoma" w:cs="Tahoma"/>
      <w:color w:val="5A5A5A"/>
      <w:sz w:val="52"/>
      <w:szCs w:val="52"/>
    </w:rPr>
  </w:style>
  <w:style w:type="table" w:styleId="Table3Deffects1">
    <w:name w:val="Table 3D effects 1"/>
    <w:basedOn w:val="TableNormal"/>
    <w:uiPriority w:val="99"/>
    <w:semiHidden/>
    <w:rsid w:val="007372AA"/>
    <w:rPr>
      <w:rFonts w:cs="Univers LT Std 55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7372AA"/>
    <w:rPr>
      <w:rFonts w:cs="Univers LT Std 55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7372AA"/>
    <w:rPr>
      <w:rFonts w:cs="Univers LT Std 55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372AA"/>
    <w:rPr>
      <w:rFonts w:cs="Univers LT Std 55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372AA"/>
    <w:rPr>
      <w:rFonts w:cs="Univers LT Std 55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rsid w:val="007372AA"/>
    <w:rPr>
      <w:rFonts w:cs="Univers LT Std 55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372AA"/>
    <w:rPr>
      <w:rFonts w:cs="Univers LT Std 55"/>
      <w:b/>
      <w:bCs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372AA"/>
    <w:rPr>
      <w:rFonts w:cs="Univers LT Std 55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372AA"/>
    <w:rPr>
      <w:rFonts w:cs="Univers LT Std 55"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372AA"/>
    <w:rPr>
      <w:rFonts w:cs="Univers LT Std 55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rsid w:val="007372AA"/>
    <w:rPr>
      <w:rFonts w:cs="Univers LT Std 55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7372AA"/>
    <w:rPr>
      <w:rFonts w:cs="Univers LT Std 55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7372AA"/>
    <w:rPr>
      <w:rFonts w:cs="Univers LT Std 55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737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B6E"/>
    <w:rPr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7372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B6E"/>
    <w:rPr>
      <w:lang w:eastAsia="de-DE"/>
    </w:rPr>
  </w:style>
  <w:style w:type="paragraph" w:styleId="BodyText3">
    <w:name w:val="Body Text 3"/>
    <w:basedOn w:val="Normal"/>
    <w:link w:val="BodyText3Char"/>
    <w:uiPriority w:val="99"/>
    <w:semiHidden/>
    <w:rsid w:val="007372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14B6E"/>
    <w:rPr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7372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4B6E"/>
    <w:rPr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7372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14B6E"/>
    <w:rPr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72A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14B6E"/>
  </w:style>
  <w:style w:type="paragraph" w:customStyle="1" w:styleId="Textkrper-Einzug">
    <w:name w:val="Textkörper-Einzug"/>
    <w:basedOn w:val="Normal"/>
    <w:uiPriority w:val="99"/>
    <w:semiHidden/>
    <w:rsid w:val="007372AA"/>
    <w:pPr>
      <w:spacing w:after="120"/>
      <w:ind w:left="283"/>
    </w:pPr>
  </w:style>
  <w:style w:type="paragraph" w:styleId="BodyTextIndent">
    <w:name w:val="Body Text Indent"/>
    <w:basedOn w:val="Normal"/>
    <w:link w:val="BodyTextIndentChar"/>
    <w:uiPriority w:val="99"/>
    <w:rsid w:val="007372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4B6E"/>
    <w:rPr>
      <w:lang w:eastAsia="de-DE"/>
    </w:rPr>
  </w:style>
  <w:style w:type="paragraph" w:styleId="BodyTextFirstIndent2">
    <w:name w:val="Body Text First Indent 2"/>
    <w:basedOn w:val="Textkrper-Einzug"/>
    <w:link w:val="BodyTextFirstIndent2Char"/>
    <w:uiPriority w:val="99"/>
    <w:semiHidden/>
    <w:rsid w:val="007372A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14B6E"/>
  </w:style>
  <w:style w:type="paragraph" w:styleId="Title">
    <w:name w:val="Title"/>
    <w:basedOn w:val="Normal"/>
    <w:link w:val="TitleChar"/>
    <w:uiPriority w:val="99"/>
    <w:qFormat/>
    <w:rsid w:val="007372A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14B6E"/>
    <w:rPr>
      <w:rFonts w:ascii="Cambria" w:hAnsi="Cambria" w:cs="Cambria"/>
      <w:b/>
      <w:bCs/>
      <w:kern w:val="28"/>
      <w:sz w:val="32"/>
      <w:szCs w:val="32"/>
      <w:lang w:eastAsia="de-DE"/>
    </w:rPr>
  </w:style>
  <w:style w:type="paragraph" w:styleId="EnvelopeReturn">
    <w:name w:val="envelope return"/>
    <w:basedOn w:val="Normal"/>
    <w:uiPriority w:val="99"/>
    <w:semiHidden/>
    <w:rsid w:val="007372AA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7372AA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semiHidden/>
    <w:rsid w:val="007372A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14B6E"/>
    <w:rPr>
      <w:lang w:eastAsia="de-DE"/>
    </w:rPr>
  </w:style>
  <w:style w:type="paragraph" w:styleId="Subtitle">
    <w:name w:val="Subtitle"/>
    <w:basedOn w:val="Normal"/>
    <w:link w:val="SubtitleChar"/>
    <w:uiPriority w:val="99"/>
    <w:qFormat/>
    <w:rsid w:val="007372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4B6E"/>
    <w:rPr>
      <w:rFonts w:ascii="Cambria" w:hAnsi="Cambria" w:cs="Cambria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372AA"/>
  </w:style>
  <w:style w:type="paragraph" w:styleId="TOC2">
    <w:name w:val="toc 2"/>
    <w:basedOn w:val="Normal"/>
    <w:next w:val="Normal"/>
    <w:autoRedefine/>
    <w:uiPriority w:val="99"/>
    <w:semiHidden/>
    <w:rsid w:val="007372AA"/>
    <w:pPr>
      <w:ind w:left="240"/>
    </w:pPr>
  </w:style>
  <w:style w:type="character" w:styleId="LineNumber">
    <w:name w:val="line number"/>
    <w:basedOn w:val="DefaultParagraphFont"/>
    <w:uiPriority w:val="99"/>
    <w:semiHidden/>
    <w:rsid w:val="007372AA"/>
  </w:style>
  <w:style w:type="paragraph" w:customStyle="1" w:styleId="Betreff">
    <w:name w:val="Betreff"/>
    <w:basedOn w:val="Heading1"/>
    <w:uiPriority w:val="99"/>
    <w:rsid w:val="007372AA"/>
    <w:pPr>
      <w:numPr>
        <w:numId w:val="0"/>
      </w:numPr>
    </w:pPr>
    <w:rPr>
      <w:rFonts w:ascii="Verdana" w:hAnsi="Verdana" w:cs="Verdana"/>
      <w:b/>
      <w:bCs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7372AA"/>
  </w:style>
  <w:style w:type="paragraph" w:styleId="BalloonText">
    <w:name w:val="Balloon Text"/>
    <w:basedOn w:val="Normal"/>
    <w:link w:val="BalloonTextChar"/>
    <w:uiPriority w:val="99"/>
    <w:semiHidden/>
    <w:rsid w:val="00737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2A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D42B60"/>
    <w:pPr>
      <w:ind w:left="720"/>
    </w:pPr>
  </w:style>
  <w:style w:type="paragraph" w:customStyle="1" w:styleId="Tabellentextlinksklein">
    <w:name w:val="Tabellentext_links_klein"/>
    <w:basedOn w:val="Normal"/>
    <w:uiPriority w:val="99"/>
    <w:rsid w:val="00826DB6"/>
    <w:pPr>
      <w:keepNext/>
      <w:keepLines/>
      <w:spacing w:before="40" w:after="40" w:line="240" w:lineRule="atLeast"/>
    </w:pPr>
    <w:rPr>
      <w:rFonts w:ascii="Arial" w:hAnsi="Arial" w:cs="Arial"/>
      <w:sz w:val="18"/>
      <w:szCs w:val="18"/>
      <w:lang w:eastAsia="zh-CN"/>
    </w:rPr>
  </w:style>
  <w:style w:type="paragraph" w:customStyle="1" w:styleId="Tabellenkopflinksklein">
    <w:name w:val="Tabellenkopf_links_klein"/>
    <w:basedOn w:val="Normal"/>
    <w:next w:val="Tabellentextlinksklein"/>
    <w:uiPriority w:val="99"/>
    <w:rsid w:val="00826DB6"/>
    <w:pPr>
      <w:keepNext/>
      <w:spacing w:before="60" w:after="60"/>
    </w:pPr>
    <w:rPr>
      <w:rFonts w:ascii="Arial" w:hAnsi="Arial" w:cs="Arial"/>
      <w:sz w:val="18"/>
      <w:szCs w:val="18"/>
      <w:lang w:eastAsia="zh-CN"/>
    </w:rPr>
  </w:style>
  <w:style w:type="paragraph" w:customStyle="1" w:styleId="Tabellenkopfzentriertklein">
    <w:name w:val="Tabellenkopf_zentriert_klein"/>
    <w:basedOn w:val="Tabellenkopflinksklein"/>
    <w:next w:val="Tabellentextlinksklein"/>
    <w:uiPriority w:val="99"/>
    <w:rsid w:val="00826DB6"/>
    <w:pPr>
      <w:jc w:val="center"/>
    </w:pPr>
  </w:style>
  <w:style w:type="paragraph" w:customStyle="1" w:styleId="Tabellenkopfrechtsklein">
    <w:name w:val="Tabellenkopf_rechts_klein"/>
    <w:basedOn w:val="Tabellenkopflinksklein"/>
    <w:next w:val="Tabellentextlinksklein"/>
    <w:uiPriority w:val="99"/>
    <w:rsid w:val="00826DB6"/>
    <w:pPr>
      <w:jc w:val="right"/>
    </w:pPr>
  </w:style>
  <w:style w:type="paragraph" w:customStyle="1" w:styleId="Tabellentextzentriertklein">
    <w:name w:val="Tabellentext_zentriert_klein"/>
    <w:basedOn w:val="Tabellentextlinksklein"/>
    <w:next w:val="Tabellentextlinksklein"/>
    <w:uiPriority w:val="99"/>
    <w:rsid w:val="00826DB6"/>
    <w:pPr>
      <w:jc w:val="center"/>
    </w:pPr>
  </w:style>
  <w:style w:type="paragraph" w:customStyle="1" w:styleId="Tabellentextrechtsklein">
    <w:name w:val="Tabellentext_rechts_klein"/>
    <w:basedOn w:val="Tabellentextlinksklein"/>
    <w:next w:val="Tabellentextlinksklein"/>
    <w:uiPriority w:val="99"/>
    <w:rsid w:val="00826DB6"/>
    <w:pPr>
      <w:jc w:val="right"/>
    </w:pPr>
  </w:style>
  <w:style w:type="paragraph" w:customStyle="1" w:styleId="TabellentextlinksStrassenmerkmale">
    <w:name w:val="Tabellentext_links_Strassenmerkmale"/>
    <w:basedOn w:val="Normal"/>
    <w:uiPriority w:val="99"/>
    <w:rsid w:val="00826DB6"/>
    <w:pPr>
      <w:keepNext/>
      <w:keepLines/>
      <w:spacing w:line="220" w:lineRule="atLeast"/>
    </w:pPr>
    <w:rPr>
      <w:rFonts w:ascii="Arial" w:hAnsi="Arial" w:cs="Arial"/>
      <w:sz w:val="18"/>
      <w:szCs w:val="18"/>
      <w:lang w:eastAsia="zh-CN"/>
    </w:rPr>
  </w:style>
  <w:style w:type="numbering" w:customStyle="1" w:styleId="Formatvorlage1">
    <w:name w:val="Formatvorlage1"/>
    <w:rsid w:val="001D0C37"/>
    <w:pPr>
      <w:numPr>
        <w:numId w:val="26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1D0C37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locked/>
    <w:rsid w:val="001D0C37"/>
    <w:pPr>
      <w:numPr>
        <w:numId w:val="23"/>
      </w:numPr>
    </w:pPr>
  </w:style>
  <w:style w:type="numbering" w:styleId="111111">
    <w:name w:val="Outline List 2"/>
    <w:basedOn w:val="NoList"/>
    <w:uiPriority w:val="99"/>
    <w:semiHidden/>
    <w:unhideWhenUsed/>
    <w:locked/>
    <w:rsid w:val="001D0C37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145</Words>
  <Characters>916</Characters>
  <Application>Microsoft Office Outlook</Application>
  <DocSecurity>0</DocSecurity>
  <Lines>0</Lines>
  <Paragraphs>0</Paragraphs>
  <ScaleCrop>false</ScaleCrop>
  <Company>SGV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Fragerunde ComuLux Pro</dc:title>
  <dc:subject/>
  <dc:creator>SGV</dc:creator>
  <cp:keywords/>
  <dc:description/>
  <cp:lastModifiedBy>SGV</cp:lastModifiedBy>
  <cp:revision>9</cp:revision>
  <cp:lastPrinted>2017-12-20T11:03:00Z</cp:lastPrinted>
  <dcterms:created xsi:type="dcterms:W3CDTF">2018-08-22T15:37:00Z</dcterms:created>
  <dcterms:modified xsi:type="dcterms:W3CDTF">2018-08-29T13:08:00Z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axis 011</vt:lpwstr>
  </property>
</Properties>
</file>